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A4" w:rsidRPr="003B781D" w:rsidRDefault="004845BA" w:rsidP="000966DE">
      <w:pPr>
        <w:pStyle w:val="Ttulo2"/>
        <w:ind w:left="0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553720</wp:posOffset>
                </wp:positionV>
                <wp:extent cx="3651250" cy="506730"/>
                <wp:effectExtent l="3175" t="127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6A4" w:rsidRPr="000966DE" w:rsidRDefault="00335395" w:rsidP="00880D4A">
                            <w:pPr>
                              <w:pStyle w:val="Ttulo1"/>
                              <w:ind w:left="-142" w:right="60"/>
                              <w:jc w:val="left"/>
                              <w:rPr>
                                <w:color w:val="auto"/>
                              </w:rPr>
                            </w:pPr>
                            <w:r w:rsidRPr="000966DE">
                              <w:rPr>
                                <w:color w:val="auto"/>
                              </w:rPr>
                              <w:t>Solicitud Prácticas Externas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25pt;margin-top:43.6pt;width:287.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JVtQ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ix3RkHnYHTwwBuZg/HwLKrVA/3svqmkZDLlooNu1VKji2jNWQX2pv+xdUJ&#10;R1uQ9fhR1hCGbo10QPtG9bZ10AwE6MDS04kZm0oFh9dJHEYxmCqwxUEyu3b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" filled="f" stroked="f">
                <v:textbox style="mso-fit-shape-to-text:t">
                  <w:txbxContent>
                    <w:p w:rsidR="006616A4" w:rsidRPr="000966DE" w:rsidRDefault="00335395" w:rsidP="00880D4A">
                      <w:pPr>
                        <w:pStyle w:val="Ttulo1"/>
                        <w:ind w:left="-142" w:right="60"/>
                        <w:jc w:val="left"/>
                        <w:rPr>
                          <w:color w:val="auto"/>
                        </w:rPr>
                      </w:pPr>
                      <w:proofErr w:type="spellStart"/>
                      <w:r w:rsidRPr="000966DE">
                        <w:rPr>
                          <w:color w:val="auto"/>
                        </w:rPr>
                        <w:t>Solicitud</w:t>
                      </w:r>
                      <w:proofErr w:type="spellEnd"/>
                      <w:r w:rsidRPr="000966DE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0966DE">
                        <w:rPr>
                          <w:color w:val="auto"/>
                        </w:rPr>
                        <w:t>Prácticas</w:t>
                      </w:r>
                      <w:proofErr w:type="spellEnd"/>
                      <w:r w:rsidRPr="000966DE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0966DE">
                        <w:rPr>
                          <w:color w:val="auto"/>
                        </w:rPr>
                        <w:t>Externas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5643880</wp:posOffset>
                </wp:positionH>
                <wp:positionV relativeFrom="page">
                  <wp:posOffset>457200</wp:posOffset>
                </wp:positionV>
                <wp:extent cx="1040765" cy="948690"/>
                <wp:effectExtent l="0" t="0" r="190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6A4" w:rsidRDefault="004845B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54075" cy="854075"/>
                                  <wp:effectExtent l="0" t="0" r="0" b="0"/>
                                  <wp:docPr id="4" name="Imagen 4" descr="C:\Users\PARDI\Downloads\Facultad de Cienci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ARDI\Downloads\Facultad de Cienci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75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4.4pt;margin-top:36pt;width:81.95pt;height:74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dswIAAL4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" filled="f" stroked="f">
                <v:textbox style="mso-fit-shape-to-text:t">
                  <w:txbxContent>
                    <w:p w:rsidR="006616A4" w:rsidRDefault="004845BA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>
                            <wp:extent cx="854075" cy="854075"/>
                            <wp:effectExtent l="0" t="0" r="0" b="0"/>
                            <wp:docPr id="4" name="Imagen 4" descr="C:\Users\PARDI\Downloads\Facultad de Cienci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PARDI\Downloads\Facultad de Cienci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075" cy="8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6DE">
        <w:rPr>
          <w:lang w:val="es-ES"/>
        </w:rPr>
        <w:t xml:space="preserve">Fecha: </w:t>
      </w:r>
      <w:r w:rsidR="002B7002">
        <w:rPr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002">
        <w:rPr>
          <w:lang w:val="es-ES"/>
        </w:rPr>
        <w:instrText xml:space="preserve"> FORMTEXT </w:instrText>
      </w:r>
      <w:r w:rsidR="002B7002">
        <w:rPr>
          <w:lang w:val="es-ES"/>
        </w:rPr>
      </w:r>
      <w:r w:rsidR="002B7002">
        <w:rPr>
          <w:lang w:val="es-ES"/>
        </w:rPr>
        <w:fldChar w:fldCharType="separate"/>
      </w:r>
      <w:bookmarkStart w:id="0" w:name="_GoBack"/>
      <w:bookmarkEnd w:id="0"/>
      <w:r w:rsidR="008073FD">
        <w:rPr>
          <w:lang w:val="es-ES"/>
        </w:rPr>
        <w:t> </w:t>
      </w:r>
      <w:r w:rsidR="008073FD">
        <w:rPr>
          <w:lang w:val="es-ES"/>
        </w:rPr>
        <w:t> </w:t>
      </w:r>
      <w:r w:rsidR="008073FD">
        <w:rPr>
          <w:lang w:val="es-ES"/>
        </w:rPr>
        <w:t> </w:t>
      </w:r>
      <w:r w:rsidR="008073FD">
        <w:rPr>
          <w:lang w:val="es-ES"/>
        </w:rPr>
        <w:t> </w:t>
      </w:r>
      <w:r w:rsidR="008073FD">
        <w:rPr>
          <w:lang w:val="es-ES"/>
        </w:rPr>
        <w:t> </w:t>
      </w:r>
      <w:r w:rsidR="002B7002">
        <w:rPr>
          <w:lang w:val="es-ES"/>
        </w:rPr>
        <w:fldChar w:fldCharType="end"/>
      </w:r>
    </w:p>
    <w:tbl>
      <w:tblPr>
        <w:tblStyle w:val="Tablanormal1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568"/>
        <w:gridCol w:w="1547"/>
        <w:gridCol w:w="1536"/>
        <w:gridCol w:w="307"/>
        <w:gridCol w:w="4059"/>
      </w:tblGrid>
      <w:tr w:rsidR="004845BA" w:rsidRPr="003B781D" w:rsidTr="004845BA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16A4" w:rsidRPr="003B781D" w:rsidRDefault="00335395" w:rsidP="000966DE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Datos personales</w:t>
            </w:r>
          </w:p>
        </w:tc>
      </w:tr>
      <w:tr w:rsidR="00B749BE" w:rsidRPr="003B781D" w:rsidTr="002B7002">
        <w:trPr>
          <w:trHeight w:val="432"/>
          <w:jc w:val="center"/>
        </w:trPr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9BE" w:rsidRPr="003B781D" w:rsidRDefault="00B749BE" w:rsidP="00B749B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y apellidos</w:t>
            </w:r>
            <w:r w:rsidRPr="003B781D">
              <w:rPr>
                <w:lang w:val="es-ES"/>
              </w:rPr>
              <w:t>:</w:t>
            </w:r>
          </w:p>
        </w:tc>
        <w:tc>
          <w:tcPr>
            <w:tcW w:w="327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BE" w:rsidRPr="003B781D" w:rsidRDefault="00FA4B3B" w:rsidP="00B749BE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"/>
          </w:p>
        </w:tc>
      </w:tr>
      <w:tr w:rsidR="004845BA" w:rsidRPr="003B781D" w:rsidTr="002B7002">
        <w:trPr>
          <w:trHeight w:val="432"/>
          <w:jc w:val="center"/>
        </w:trPr>
        <w:tc>
          <w:tcPr>
            <w:tcW w:w="17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A4" w:rsidRPr="003B781D" w:rsidRDefault="00B749BE" w:rsidP="00B749B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Teléfono de contacto:</w:t>
            </w:r>
          </w:p>
        </w:tc>
        <w:tc>
          <w:tcPr>
            <w:tcW w:w="327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A4" w:rsidRPr="003B781D" w:rsidRDefault="00FA4B3B" w:rsidP="00EF05D0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EF05D0">
              <w:rPr>
                <w:lang w:val="es-ES"/>
              </w:rPr>
              <w:t> </w:t>
            </w:r>
            <w:r w:rsidR="00EF05D0">
              <w:rPr>
                <w:lang w:val="es-ES"/>
              </w:rPr>
              <w:t> </w:t>
            </w:r>
            <w:r w:rsidR="00EF05D0">
              <w:rPr>
                <w:lang w:val="es-ES"/>
              </w:rPr>
              <w:t> </w:t>
            </w:r>
            <w:r w:rsidR="00EF05D0">
              <w:rPr>
                <w:lang w:val="es-ES"/>
              </w:rPr>
              <w:t> </w:t>
            </w:r>
            <w:r w:rsidR="00EF05D0">
              <w:rPr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  <w:tr w:rsidR="004845BA" w:rsidRPr="003B781D" w:rsidTr="002B7002">
        <w:trPr>
          <w:trHeight w:val="432"/>
          <w:jc w:val="center"/>
        </w:trPr>
        <w:tc>
          <w:tcPr>
            <w:tcW w:w="17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A4" w:rsidRPr="003B781D" w:rsidRDefault="00B749BE" w:rsidP="00B749B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327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6A4" w:rsidRPr="003B781D" w:rsidRDefault="00FA4B3B" w:rsidP="00B749BE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EF05D0" w:rsidRPr="003B781D" w:rsidTr="002B7002">
        <w:trPr>
          <w:trHeight w:val="432"/>
          <w:jc w:val="center"/>
        </w:trPr>
        <w:tc>
          <w:tcPr>
            <w:tcW w:w="17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BE" w:rsidRPr="003B781D" w:rsidRDefault="00B749BE" w:rsidP="00B749B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Titulación</w:t>
            </w:r>
            <w:r w:rsidRPr="003B781D">
              <w:rPr>
                <w:lang w:val="es-ES"/>
              </w:rPr>
              <w:t>:</w:t>
            </w:r>
          </w:p>
        </w:tc>
        <w:sdt>
          <w:sdtPr>
            <w:rPr>
              <w:lang w:val="es-ES"/>
            </w:rPr>
            <w:tag w:val="Seleccione titulación"/>
            <w:id w:val="-901136788"/>
            <w:placeholder>
              <w:docPart w:val="853280EFC3FE48CA9DD72676999B359D"/>
            </w:placeholder>
            <w:showingPlcHdr/>
            <w:dropDownList>
              <w:listItem w:displayText="--" w:value=""/>
              <w:listItem w:displayText="Grado en Ciencia y Tecnología de los Alimentos" w:value="Grado en Ciencia y Tecnología de los Alimentos"/>
              <w:listItem w:displayText="Grado en Ciencias Ambientales" w:value="Grado en Ciencias Ambientales"/>
              <w:listItem w:displayText="Grado en Ingeniería Agraria" w:value="Grado en Ingeniería Agraria"/>
              <w:listItem w:displayText="Master en Ciencia y Tecnología Agroalimentaria y Ambiental" w:value="Master en Ciencia y Tecnología Agroalimentaria y Ambiental"/>
            </w:dropDownList>
          </w:sdtPr>
          <w:sdtEndPr/>
          <w:sdtContent>
            <w:tc>
              <w:tcPr>
                <w:tcW w:w="32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749BE" w:rsidRPr="003B781D" w:rsidRDefault="00EF05D0" w:rsidP="00B749BE">
                <w:pPr>
                  <w:pStyle w:val="Textodecampo"/>
                  <w:rPr>
                    <w:lang w:val="es-ES"/>
                  </w:rPr>
                </w:pPr>
                <w:r w:rsidRPr="006B6A7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80D4A" w:rsidRPr="003B781D" w:rsidTr="002B7002">
        <w:trPr>
          <w:trHeight w:val="432"/>
          <w:jc w:val="center"/>
        </w:trPr>
        <w:tc>
          <w:tcPr>
            <w:tcW w:w="17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9BE" w:rsidRPr="003B781D" w:rsidRDefault="00B749BE" w:rsidP="00B749B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Curso académico</w:t>
            </w:r>
            <w:r w:rsidRPr="003B781D">
              <w:rPr>
                <w:lang w:val="es-ES"/>
              </w:rPr>
              <w:t>:</w:t>
            </w:r>
          </w:p>
        </w:tc>
        <w:tc>
          <w:tcPr>
            <w:tcW w:w="327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BE" w:rsidRPr="003B781D" w:rsidRDefault="00EF05D0" w:rsidP="002B7002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t>2020/21</w:t>
            </w:r>
            <w:r w:rsidR="002B7002">
              <w:rPr>
                <w:lang w:val="es-ES"/>
              </w:rPr>
              <w:t xml:space="preserve">                           </w:t>
            </w:r>
            <w:r w:rsidR="002B7002" w:rsidRPr="002B7002">
              <w:rPr>
                <w:b w:val="0"/>
                <w:lang w:val="es-ES"/>
              </w:rPr>
              <w:t xml:space="preserve"> :</w:t>
            </w:r>
            <w:r w:rsidR="002B7002">
              <w:rPr>
                <w:lang w:val="es-ES"/>
              </w:rPr>
              <w:t xml:space="preserve"> </w:t>
            </w:r>
          </w:p>
        </w:tc>
      </w:tr>
      <w:tr w:rsidR="002B7002" w:rsidRPr="003B781D" w:rsidTr="002B7002">
        <w:trPr>
          <w:trHeight w:val="432"/>
          <w:jc w:val="center"/>
        </w:trPr>
        <w:tc>
          <w:tcPr>
            <w:tcW w:w="17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002" w:rsidRPr="002B7002" w:rsidRDefault="002B7002" w:rsidP="002B7002">
            <w:pPr>
              <w:pStyle w:val="Textoindependiente"/>
              <w:jc w:val="both"/>
              <w:rPr>
                <w:lang w:val="es-ES"/>
              </w:rPr>
            </w:pPr>
            <w:r>
              <w:rPr>
                <w:lang w:val="es-ES"/>
              </w:rPr>
              <w:t>Añ</w:t>
            </w:r>
            <w:r w:rsidRPr="002B7002">
              <w:rPr>
                <w:lang w:val="es-ES"/>
              </w:rPr>
              <w:t>o inicio estudios universitarios</w:t>
            </w:r>
            <w:r>
              <w:rPr>
                <w:lang w:val="es-ES"/>
              </w:rPr>
              <w:t>:</w:t>
            </w:r>
          </w:p>
        </w:tc>
        <w:tc>
          <w:tcPr>
            <w:tcW w:w="327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02" w:rsidRDefault="002B7002" w:rsidP="002B7002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749BE" w:rsidRPr="003B781D" w:rsidTr="004845BA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9BE" w:rsidRPr="003B781D" w:rsidRDefault="00B749BE" w:rsidP="00B749BE">
            <w:pPr>
              <w:rPr>
                <w:lang w:val="es-ES"/>
              </w:rPr>
            </w:pPr>
          </w:p>
        </w:tc>
      </w:tr>
      <w:tr w:rsidR="00B749BE" w:rsidRPr="003B781D" w:rsidTr="004845BA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749BE" w:rsidRPr="003B781D" w:rsidRDefault="00B749BE" w:rsidP="000966DE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Tipo de prácticas</w:t>
            </w:r>
            <w:r w:rsidR="002B7002">
              <w:rPr>
                <w:lang w:val="es-ES"/>
              </w:rPr>
              <w:t xml:space="preserve"> (marca la opción correcta)</w:t>
            </w:r>
          </w:p>
        </w:tc>
      </w:tr>
      <w:tr w:rsidR="00B749BE" w:rsidRPr="003B781D" w:rsidTr="004845BA">
        <w:trPr>
          <w:trHeight w:val="8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9BE" w:rsidRPr="003B781D" w:rsidRDefault="00B749BE" w:rsidP="00B749BE">
            <w:pPr>
              <w:pStyle w:val="Textodecampo"/>
              <w:rPr>
                <w:lang w:val="es-ES"/>
              </w:rPr>
            </w:pPr>
          </w:p>
        </w:tc>
      </w:tr>
      <w:tr w:rsidR="00B749BE" w:rsidRPr="003B781D" w:rsidTr="004845BA">
        <w:trPr>
          <w:trHeight w:val="165"/>
          <w:jc w:val="center"/>
        </w:trPr>
        <w:tc>
          <w:tcPr>
            <w:tcW w:w="2579" w:type="pct"/>
            <w:gridSpan w:val="3"/>
            <w:shd w:val="clear" w:color="auto" w:fill="auto"/>
            <w:vAlign w:val="center"/>
          </w:tcPr>
          <w:p w:rsidR="00B749BE" w:rsidRPr="003B781D" w:rsidRDefault="00B749BE" w:rsidP="00B749BE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Curricular</w:t>
            </w:r>
          </w:p>
        </w:tc>
        <w:tc>
          <w:tcPr>
            <w:tcW w:w="2421" w:type="pct"/>
            <w:gridSpan w:val="2"/>
            <w:shd w:val="clear" w:color="auto" w:fill="auto"/>
            <w:vAlign w:val="center"/>
          </w:tcPr>
          <w:p w:rsidR="00B749BE" w:rsidRPr="003B781D" w:rsidRDefault="00B749BE" w:rsidP="00B749BE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Extracurricular</w:t>
            </w:r>
          </w:p>
        </w:tc>
      </w:tr>
      <w:tr w:rsidR="00B749BE" w:rsidRPr="003B781D" w:rsidTr="004845BA">
        <w:trPr>
          <w:trHeight w:val="360"/>
          <w:jc w:val="center"/>
        </w:trPr>
        <w:tc>
          <w:tcPr>
            <w:tcW w:w="2579" w:type="pct"/>
            <w:gridSpan w:val="3"/>
            <w:shd w:val="clear" w:color="auto" w:fill="auto"/>
            <w:vAlign w:val="center"/>
          </w:tcPr>
          <w:p w:rsidR="00B749BE" w:rsidRPr="003B781D" w:rsidRDefault="00FA4B3B" w:rsidP="00B749BE">
            <w:pPr>
              <w:pStyle w:val="Casilladeverificacin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8073FD">
              <w:rPr>
                <w:lang w:val="es-ES"/>
              </w:rPr>
              <w:instrText xml:space="preserve"> FORMCHECKBOX </w:instrText>
            </w:r>
            <w:r w:rsidR="008073FD" w:rsidRPr="008073FD">
              <w:rPr>
                <w:lang w:val="es-ES"/>
              </w:rPr>
            </w:r>
            <w:r w:rsidR="00BE3744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2421" w:type="pct"/>
            <w:gridSpan w:val="2"/>
            <w:shd w:val="clear" w:color="auto" w:fill="auto"/>
            <w:vAlign w:val="center"/>
          </w:tcPr>
          <w:p w:rsidR="00B749BE" w:rsidRPr="003B781D" w:rsidRDefault="00B749BE" w:rsidP="00B749BE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BE3744">
              <w:rPr>
                <w:lang w:val="es-ES"/>
              </w:rPr>
            </w:r>
            <w:r w:rsidR="00BE3744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B749BE" w:rsidRPr="003B781D" w:rsidTr="004845BA">
        <w:trPr>
          <w:trHeight w:val="14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9BE" w:rsidRPr="003B781D" w:rsidRDefault="00B749BE" w:rsidP="00B749BE">
            <w:pPr>
              <w:rPr>
                <w:lang w:val="es-ES"/>
              </w:rPr>
            </w:pPr>
          </w:p>
        </w:tc>
      </w:tr>
      <w:tr w:rsidR="00B749BE" w:rsidRPr="003B781D" w:rsidTr="004845BA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749BE" w:rsidRPr="003B781D" w:rsidRDefault="000966DE" w:rsidP="000966DE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Empresa solicitada</w:t>
            </w:r>
            <w:r w:rsidR="00B749BE">
              <w:rPr>
                <w:lang w:val="es-ES"/>
              </w:rPr>
              <w:t xml:space="preserve"> (por orden de preferencia)</w:t>
            </w:r>
          </w:p>
        </w:tc>
      </w:tr>
      <w:tr w:rsidR="000966DE" w:rsidRPr="003B781D" w:rsidTr="00450D78">
        <w:trPr>
          <w:trHeight w:val="385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6DE" w:rsidRPr="003B781D" w:rsidRDefault="000966DE" w:rsidP="000966D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Empresa 1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DE" w:rsidRPr="003B781D" w:rsidRDefault="00FA4B3B" w:rsidP="000966D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DE" w:rsidRPr="003B781D" w:rsidRDefault="000966DE" w:rsidP="000966DE">
            <w:pPr>
              <w:pStyle w:val="Casilladeverificacin"/>
              <w:jc w:val="left"/>
              <w:rPr>
                <w:lang w:val="es-ES"/>
              </w:rPr>
            </w:pPr>
          </w:p>
        </w:tc>
      </w:tr>
      <w:tr w:rsidR="000966DE" w:rsidRPr="003B781D" w:rsidTr="00450D78">
        <w:trPr>
          <w:trHeight w:val="385"/>
          <w:jc w:val="center"/>
        </w:trPr>
        <w:tc>
          <w:tcPr>
            <w:tcW w:w="8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6DE" w:rsidRPr="003B781D" w:rsidRDefault="000966DE" w:rsidP="000966D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Empresa 2</w:t>
            </w:r>
          </w:p>
        </w:tc>
        <w:tc>
          <w:tcPr>
            <w:tcW w:w="188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6DE" w:rsidRPr="003B781D" w:rsidRDefault="00FA4B3B" w:rsidP="000966DE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2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DE" w:rsidRPr="003B781D" w:rsidRDefault="000966DE" w:rsidP="000966DE">
            <w:pPr>
              <w:pStyle w:val="Casilladeverificacin"/>
              <w:jc w:val="left"/>
              <w:rPr>
                <w:lang w:val="es-ES"/>
              </w:rPr>
            </w:pPr>
          </w:p>
        </w:tc>
      </w:tr>
      <w:tr w:rsidR="000966DE" w:rsidRPr="003B781D" w:rsidTr="00450D78">
        <w:trPr>
          <w:trHeight w:val="385"/>
          <w:jc w:val="center"/>
        </w:trPr>
        <w:tc>
          <w:tcPr>
            <w:tcW w:w="8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6DE" w:rsidRPr="003B781D" w:rsidRDefault="000966DE" w:rsidP="000966DE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Empresa 3</w:t>
            </w:r>
          </w:p>
        </w:tc>
        <w:tc>
          <w:tcPr>
            <w:tcW w:w="188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6DE" w:rsidRPr="003B781D" w:rsidRDefault="00FA4B3B" w:rsidP="000966DE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2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DE" w:rsidRPr="003B781D" w:rsidRDefault="000966DE" w:rsidP="000966DE">
            <w:pPr>
              <w:pStyle w:val="Casilladeverificacin"/>
              <w:jc w:val="left"/>
              <w:rPr>
                <w:lang w:val="es-ES"/>
              </w:rPr>
            </w:pPr>
          </w:p>
        </w:tc>
      </w:tr>
      <w:tr w:rsidR="00880D4A" w:rsidRPr="003B781D" w:rsidTr="00450D78">
        <w:trPr>
          <w:trHeight w:val="385"/>
          <w:jc w:val="center"/>
        </w:trPr>
        <w:tc>
          <w:tcPr>
            <w:tcW w:w="8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D4A" w:rsidRPr="003B781D" w:rsidRDefault="00880D4A" w:rsidP="00880D4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Empresa 4</w:t>
            </w:r>
          </w:p>
        </w:tc>
        <w:tc>
          <w:tcPr>
            <w:tcW w:w="188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D4A" w:rsidRPr="003B781D" w:rsidRDefault="00FA4B3B" w:rsidP="00880D4A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2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A" w:rsidRPr="003B781D" w:rsidRDefault="00880D4A" w:rsidP="00880D4A">
            <w:pPr>
              <w:pStyle w:val="Casilladeverificacin"/>
              <w:jc w:val="left"/>
              <w:rPr>
                <w:lang w:val="es-ES"/>
              </w:rPr>
            </w:pPr>
          </w:p>
        </w:tc>
      </w:tr>
      <w:tr w:rsidR="00880D4A" w:rsidRPr="003B781D" w:rsidTr="004845BA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4A" w:rsidRPr="003B781D" w:rsidRDefault="00880D4A" w:rsidP="00880D4A">
            <w:pPr>
              <w:pStyle w:val="Textoindependiente"/>
              <w:rPr>
                <w:lang w:val="es-ES"/>
              </w:rPr>
            </w:pPr>
          </w:p>
        </w:tc>
      </w:tr>
      <w:tr w:rsidR="00880D4A" w:rsidRPr="003B781D" w:rsidTr="004845BA">
        <w:trPr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4A" w:rsidRDefault="00880D4A" w:rsidP="00880D4A">
            <w:pPr>
              <w:pStyle w:val="Textoindependiente"/>
              <w:rPr>
                <w:b/>
                <w:lang w:val="es-ES"/>
              </w:rPr>
            </w:pPr>
            <w:r w:rsidRPr="000966DE">
              <w:rPr>
                <w:b/>
                <w:lang w:val="es-ES"/>
              </w:rPr>
              <w:t xml:space="preserve">Fechas en las que se desea </w:t>
            </w:r>
            <w:r>
              <w:rPr>
                <w:b/>
                <w:lang w:val="es-ES"/>
              </w:rPr>
              <w:t xml:space="preserve">realizar </w:t>
            </w:r>
            <w:r w:rsidRPr="000966DE">
              <w:rPr>
                <w:b/>
                <w:lang w:val="es-ES"/>
              </w:rPr>
              <w:t>la</w:t>
            </w:r>
            <w:r>
              <w:rPr>
                <w:b/>
                <w:lang w:val="es-ES"/>
              </w:rPr>
              <w:t>s</w:t>
            </w:r>
            <w:r w:rsidRPr="000966DE">
              <w:rPr>
                <w:b/>
                <w:lang w:val="es-ES"/>
              </w:rPr>
              <w:t xml:space="preserve"> prácticas</w:t>
            </w:r>
            <w:r>
              <w:rPr>
                <w:b/>
                <w:lang w:val="es-ES"/>
              </w:rPr>
              <w:t xml:space="preserve">: </w:t>
            </w:r>
          </w:p>
          <w:p w:rsidR="00880D4A" w:rsidRPr="000966DE" w:rsidRDefault="002B7002" w:rsidP="00880D4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(T</w:t>
            </w:r>
            <w:r w:rsidR="00880D4A" w:rsidRPr="000966DE">
              <w:rPr>
                <w:lang w:val="es-ES"/>
              </w:rPr>
              <w:t xml:space="preserve">en en cuenta que no puedes faltar a clase </w:t>
            </w:r>
            <w:r w:rsidR="00880D4A">
              <w:rPr>
                <w:lang w:val="es-ES"/>
              </w:rPr>
              <w:t>para</w:t>
            </w:r>
            <w:r w:rsidR="00880D4A" w:rsidRPr="000966DE">
              <w:rPr>
                <w:lang w:val="es-ES"/>
              </w:rPr>
              <w:t xml:space="preserve"> realizar prácticas</w:t>
            </w:r>
            <w:r w:rsidR="00880D4A">
              <w:rPr>
                <w:lang w:val="es-ES"/>
              </w:rPr>
              <w:t xml:space="preserve"> externas</w:t>
            </w:r>
            <w:r w:rsidR="00880D4A" w:rsidRPr="000966DE">
              <w:rPr>
                <w:lang w:val="es-ES"/>
              </w:rPr>
              <w:t>)</w:t>
            </w:r>
          </w:p>
        </w:tc>
      </w:tr>
      <w:tr w:rsidR="00880D4A" w:rsidRPr="003B781D" w:rsidTr="002B7002">
        <w:trPr>
          <w:trHeight w:val="781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A" w:rsidRPr="003B781D" w:rsidRDefault="00FA4B3B" w:rsidP="00880D4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</w:tr>
      <w:tr w:rsidR="00880D4A" w:rsidRPr="003B781D" w:rsidTr="004845BA">
        <w:trPr>
          <w:trHeight w:val="6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4A" w:rsidRDefault="00880D4A" w:rsidP="00880D4A">
            <w:pPr>
              <w:pStyle w:val="Textoindependiente"/>
              <w:rPr>
                <w:lang w:val="es-ES"/>
              </w:rPr>
            </w:pPr>
            <w:r w:rsidRPr="000966DE">
              <w:rPr>
                <w:b/>
                <w:lang w:val="es-ES"/>
              </w:rPr>
              <w:t xml:space="preserve">Tiempo de prácticas </w:t>
            </w:r>
            <w:r>
              <w:rPr>
                <w:b/>
                <w:lang w:val="es-ES"/>
              </w:rPr>
              <w:t>que se desea</w:t>
            </w:r>
            <w:r w:rsidRPr="000966DE">
              <w:rPr>
                <w:b/>
                <w:lang w:val="es-ES"/>
              </w:rPr>
              <w:t xml:space="preserve"> realizar</w:t>
            </w:r>
            <w:r>
              <w:rPr>
                <w:lang w:val="es-ES"/>
              </w:rPr>
              <w:t>:</w:t>
            </w:r>
          </w:p>
          <w:p w:rsidR="00880D4A" w:rsidRPr="003B781D" w:rsidRDefault="00880D4A" w:rsidP="002B7002">
            <w:pPr>
              <w:pStyle w:val="Textoindependiente"/>
              <w:jc w:val="both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2B7002">
              <w:rPr>
                <w:lang w:val="es-ES"/>
              </w:rPr>
              <w:t xml:space="preserve">Las prácticas </w:t>
            </w:r>
            <w:r w:rsidR="002B7002" w:rsidRPr="002B7002">
              <w:rPr>
                <w:b/>
                <w:lang w:val="es-ES"/>
              </w:rPr>
              <w:t>curriculares</w:t>
            </w:r>
            <w:r w:rsidR="002B7002">
              <w:rPr>
                <w:lang w:val="es-ES"/>
              </w:rPr>
              <w:t xml:space="preserve"> tienen una duración exacta de 120 h. Las prácticas </w:t>
            </w:r>
            <w:r w:rsidR="002B7002" w:rsidRPr="002B7002">
              <w:rPr>
                <w:b/>
                <w:lang w:val="es-ES"/>
              </w:rPr>
              <w:t>extracurriculares</w:t>
            </w:r>
            <w:r w:rsidR="002B700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mínimo </w:t>
            </w:r>
            <w:r w:rsidR="002B7002">
              <w:rPr>
                <w:lang w:val="es-ES"/>
              </w:rPr>
              <w:t>1 mes</w:t>
            </w:r>
            <w:r>
              <w:rPr>
                <w:lang w:val="es-ES"/>
              </w:rPr>
              <w:t xml:space="preserve"> y máximo sin remunerar 240 h en empresas privadas y 3 meses en organismos públicos)</w:t>
            </w:r>
          </w:p>
        </w:tc>
      </w:tr>
      <w:tr w:rsidR="00880D4A" w:rsidRPr="003B781D" w:rsidTr="002B7002">
        <w:trPr>
          <w:trHeight w:val="61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A" w:rsidRPr="003B781D" w:rsidRDefault="00FA4B3B" w:rsidP="00880D4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</w:tr>
      <w:tr w:rsidR="00880D4A" w:rsidRPr="003B781D" w:rsidTr="004845BA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02" w:rsidRDefault="00880D4A" w:rsidP="00880D4A">
            <w:pPr>
              <w:pStyle w:val="Textoindependiente"/>
              <w:rPr>
                <w:b/>
                <w:lang w:val="es-ES"/>
              </w:rPr>
            </w:pPr>
            <w:r w:rsidRPr="00880D4A">
              <w:rPr>
                <w:b/>
                <w:lang w:val="es-ES"/>
              </w:rPr>
              <w:t>Comentarios adicionales:</w:t>
            </w:r>
          </w:p>
          <w:p w:rsidR="00880D4A" w:rsidRPr="00880D4A" w:rsidRDefault="00880D4A" w:rsidP="00880D4A">
            <w:pPr>
              <w:pStyle w:val="Textoindependiente"/>
              <w:rPr>
                <w:b/>
                <w:lang w:val="es-ES"/>
              </w:rPr>
            </w:pPr>
            <w:r w:rsidRPr="00880D4A">
              <w:rPr>
                <w:b/>
                <w:lang w:val="es-ES"/>
              </w:rPr>
              <w:t> </w:t>
            </w:r>
          </w:p>
        </w:tc>
      </w:tr>
      <w:tr w:rsidR="00880D4A" w:rsidRPr="003B781D" w:rsidTr="002B7002">
        <w:trPr>
          <w:trHeight w:val="547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A" w:rsidRPr="003B781D" w:rsidRDefault="00FA4B3B" w:rsidP="00880D4A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</w:p>
        </w:tc>
      </w:tr>
      <w:tr w:rsidR="00880D4A" w:rsidRPr="003B781D" w:rsidTr="004845BA">
        <w:trPr>
          <w:trHeight w:val="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D4A" w:rsidRPr="003B781D" w:rsidRDefault="00880D4A" w:rsidP="00880D4A">
            <w:pPr>
              <w:pStyle w:val="Textodecampo"/>
              <w:rPr>
                <w:lang w:val="es-ES"/>
              </w:rPr>
            </w:pPr>
          </w:p>
        </w:tc>
      </w:tr>
    </w:tbl>
    <w:tbl>
      <w:tblPr>
        <w:tblStyle w:val="Tablaconcuadrcula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50"/>
        <w:gridCol w:w="2350"/>
        <w:gridCol w:w="2002"/>
      </w:tblGrid>
      <w:tr w:rsidR="000966DE" w:rsidTr="00450D78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966DE" w:rsidRPr="000966DE" w:rsidRDefault="002B7002" w:rsidP="002B700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 cubrir pola coordinadora de prácticas </w:t>
            </w:r>
          </w:p>
        </w:tc>
      </w:tr>
      <w:tr w:rsidR="002B7002" w:rsidTr="00450D78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02" w:rsidRPr="00450D78" w:rsidRDefault="00450D78" w:rsidP="002B7002">
            <w:pPr>
              <w:rPr>
                <w:lang w:val="es-ES"/>
              </w:rPr>
            </w:pPr>
            <w:r w:rsidRPr="00450D78">
              <w:rPr>
                <w:lang w:val="es-ES"/>
              </w:rPr>
              <w:t>Tutor/a</w:t>
            </w:r>
            <w:r w:rsidR="002B7002" w:rsidRPr="00450D78">
              <w:rPr>
                <w:lang w:val="es-ES"/>
              </w:rPr>
              <w:t xml:space="preserve"> académico</w:t>
            </w:r>
            <w:r w:rsidRPr="00450D78">
              <w:rPr>
                <w:lang w:val="es-ES"/>
              </w:rPr>
              <w:t>/a</w:t>
            </w:r>
            <w:r w:rsidR="002B7002" w:rsidRPr="00450D78">
              <w:rPr>
                <w:lang w:val="es-ES"/>
              </w:rPr>
              <w:t xml:space="preserve">: </w:t>
            </w:r>
          </w:p>
        </w:tc>
      </w:tr>
      <w:tr w:rsidR="002B7002" w:rsidTr="00450D78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02" w:rsidRPr="00450D78" w:rsidRDefault="00450D78" w:rsidP="002B7002">
            <w:pPr>
              <w:rPr>
                <w:lang w:val="es-ES"/>
              </w:rPr>
            </w:pPr>
            <w:r w:rsidRPr="00450D78">
              <w:rPr>
                <w:lang w:val="es-ES"/>
              </w:rPr>
              <w:t>Fechas de prácticas:</w:t>
            </w:r>
          </w:p>
        </w:tc>
      </w:tr>
      <w:tr w:rsidR="002B7002" w:rsidTr="00450D78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B7002" w:rsidRDefault="002B7002" w:rsidP="000966DE">
            <w:pPr>
              <w:jc w:val="center"/>
              <w:rPr>
                <w:b/>
                <w:lang w:val="es-ES"/>
              </w:rPr>
            </w:pPr>
            <w:r w:rsidRPr="000966DE">
              <w:rPr>
                <w:b/>
                <w:lang w:val="es-ES"/>
              </w:rPr>
              <w:t>Documentación entregada</w:t>
            </w:r>
          </w:p>
        </w:tc>
      </w:tr>
      <w:tr w:rsidR="000966DE" w:rsidTr="00450D78">
        <w:trPr>
          <w:trHeight w:val="402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6DE" w:rsidRPr="000966DE" w:rsidRDefault="000966DE" w:rsidP="0039185D">
            <w:pPr>
              <w:jc w:val="right"/>
              <w:rPr>
                <w:b/>
                <w:lang w:val="es-ES"/>
              </w:rPr>
            </w:pPr>
            <w:r w:rsidRPr="000966DE">
              <w:rPr>
                <w:b/>
                <w:lang w:val="es-ES"/>
              </w:rPr>
              <w:t>D4</w:t>
            </w:r>
          </w:p>
        </w:tc>
        <w:tc>
          <w:tcPr>
            <w:tcW w:w="1298" w:type="pct"/>
            <w:tcBorders>
              <w:top w:val="single" w:sz="4" w:space="0" w:color="auto"/>
            </w:tcBorders>
            <w:vAlign w:val="center"/>
          </w:tcPr>
          <w:p w:rsidR="000966DE" w:rsidRDefault="00880D4A" w:rsidP="0039185D">
            <w:pPr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8073FD">
              <w:rPr>
                <w:lang w:val="es-ES"/>
              </w:rPr>
              <w:instrText xml:space="preserve"> FORMCHECKBOX </w:instrText>
            </w:r>
            <w:r w:rsidR="008073FD" w:rsidRPr="008073FD">
              <w:rPr>
                <w:lang w:val="es-ES"/>
              </w:rPr>
            </w:r>
            <w:r w:rsidR="00BE3744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</w:tcBorders>
            <w:vAlign w:val="center"/>
          </w:tcPr>
          <w:p w:rsidR="000966DE" w:rsidRPr="000966DE" w:rsidRDefault="000966DE" w:rsidP="0039185D">
            <w:pPr>
              <w:jc w:val="right"/>
              <w:rPr>
                <w:b/>
                <w:lang w:val="es-ES"/>
              </w:rPr>
            </w:pPr>
            <w:r w:rsidRPr="000966DE">
              <w:rPr>
                <w:b/>
                <w:lang w:val="es-ES"/>
              </w:rPr>
              <w:t>D7</w:t>
            </w:r>
          </w:p>
        </w:tc>
        <w:tc>
          <w:tcPr>
            <w:tcW w:w="11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6DE" w:rsidRDefault="00880D4A" w:rsidP="0039185D">
            <w:pPr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8073FD">
              <w:rPr>
                <w:lang w:val="es-ES"/>
              </w:rPr>
              <w:instrText xml:space="preserve"> FORMCHECKBOX </w:instrText>
            </w:r>
            <w:r w:rsidR="008073FD" w:rsidRPr="008073FD">
              <w:rPr>
                <w:lang w:val="es-ES"/>
              </w:rPr>
            </w:r>
            <w:r w:rsidR="00BE3744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0966DE" w:rsidTr="00450D78">
        <w:trPr>
          <w:trHeight w:val="402"/>
        </w:trPr>
        <w:tc>
          <w:tcPr>
            <w:tcW w:w="1298" w:type="pct"/>
            <w:tcBorders>
              <w:left w:val="single" w:sz="4" w:space="0" w:color="auto"/>
            </w:tcBorders>
            <w:vAlign w:val="center"/>
          </w:tcPr>
          <w:p w:rsidR="000966DE" w:rsidRPr="000966DE" w:rsidRDefault="000966DE" w:rsidP="0039185D">
            <w:pPr>
              <w:jc w:val="right"/>
              <w:rPr>
                <w:b/>
                <w:lang w:val="es-ES"/>
              </w:rPr>
            </w:pPr>
            <w:r w:rsidRPr="000966DE">
              <w:rPr>
                <w:b/>
                <w:lang w:val="es-ES"/>
              </w:rPr>
              <w:t>D5</w:t>
            </w:r>
          </w:p>
        </w:tc>
        <w:tc>
          <w:tcPr>
            <w:tcW w:w="1298" w:type="pct"/>
            <w:vAlign w:val="center"/>
          </w:tcPr>
          <w:p w:rsidR="000966DE" w:rsidRDefault="00880D4A" w:rsidP="0039185D">
            <w:pPr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8073FD">
              <w:rPr>
                <w:lang w:val="es-ES"/>
              </w:rPr>
              <w:instrText xml:space="preserve"> FORMCHECKBOX </w:instrText>
            </w:r>
            <w:r w:rsidR="008073FD" w:rsidRPr="008073FD">
              <w:rPr>
                <w:lang w:val="es-ES"/>
              </w:rPr>
            </w:r>
            <w:r w:rsidR="00BE3744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:rsidR="000966DE" w:rsidRPr="000966DE" w:rsidRDefault="000966DE" w:rsidP="0039185D">
            <w:pPr>
              <w:jc w:val="right"/>
              <w:rPr>
                <w:b/>
                <w:lang w:val="es-ES"/>
              </w:rPr>
            </w:pPr>
            <w:r w:rsidRPr="000966DE">
              <w:rPr>
                <w:b/>
                <w:lang w:val="es-ES"/>
              </w:rPr>
              <w:t>D8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0966DE" w:rsidRDefault="00880D4A" w:rsidP="0039185D">
            <w:pPr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8073FD">
              <w:rPr>
                <w:lang w:val="es-ES"/>
              </w:rPr>
              <w:instrText xml:space="preserve"> FORMCHECKBOX </w:instrText>
            </w:r>
            <w:r w:rsidR="008073FD" w:rsidRPr="008073FD">
              <w:rPr>
                <w:lang w:val="es-ES"/>
              </w:rPr>
            </w:r>
            <w:r w:rsidR="00BE3744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0966DE" w:rsidTr="00450D78">
        <w:trPr>
          <w:trHeight w:val="402"/>
        </w:trPr>
        <w:tc>
          <w:tcPr>
            <w:tcW w:w="12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6DE" w:rsidRPr="000966DE" w:rsidRDefault="000966DE" w:rsidP="0039185D">
            <w:pPr>
              <w:jc w:val="right"/>
              <w:rPr>
                <w:b/>
                <w:lang w:val="es-ES"/>
              </w:rPr>
            </w:pPr>
            <w:r w:rsidRPr="000966DE">
              <w:rPr>
                <w:b/>
                <w:lang w:val="es-ES"/>
              </w:rPr>
              <w:t>D6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0966DE" w:rsidRDefault="00880D4A" w:rsidP="0039185D">
            <w:pPr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BE3744">
              <w:rPr>
                <w:lang w:val="es-ES"/>
              </w:rPr>
            </w:r>
            <w:r w:rsidR="00BE3744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0966DE" w:rsidRPr="000966DE" w:rsidRDefault="000966DE" w:rsidP="0039185D">
            <w:pPr>
              <w:jc w:val="right"/>
              <w:rPr>
                <w:b/>
                <w:lang w:val="es-ES"/>
              </w:rPr>
            </w:pPr>
            <w:r w:rsidRPr="000966DE">
              <w:rPr>
                <w:b/>
                <w:lang w:val="es-ES"/>
              </w:rPr>
              <w:t>Memoria de prácticas</w:t>
            </w:r>
          </w:p>
        </w:tc>
        <w:tc>
          <w:tcPr>
            <w:tcW w:w="11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6DE" w:rsidRDefault="00880D4A" w:rsidP="0039185D">
            <w:pPr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8073FD">
              <w:rPr>
                <w:lang w:val="es-ES"/>
              </w:rPr>
              <w:instrText xml:space="preserve"> FORMCHECKBOX </w:instrText>
            </w:r>
            <w:r w:rsidR="008073FD" w:rsidRPr="008073FD">
              <w:rPr>
                <w:lang w:val="es-ES"/>
              </w:rPr>
            </w:r>
            <w:r w:rsidR="00BE3744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</w:tbl>
    <w:p w:rsidR="006616A4" w:rsidRPr="003B781D" w:rsidRDefault="006616A4" w:rsidP="00880D4A">
      <w:pPr>
        <w:rPr>
          <w:lang w:val="es-ES"/>
        </w:rPr>
      </w:pPr>
    </w:p>
    <w:sectPr w:rsidR="006616A4" w:rsidRPr="003B781D" w:rsidSect="006616A4">
      <w:footerReference w:type="default" r:id="rId10"/>
      <w:pgSz w:w="11907" w:h="16839"/>
      <w:pgMar w:top="198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44" w:rsidRDefault="00BE3744">
      <w:r>
        <w:separator/>
      </w:r>
    </w:p>
  </w:endnote>
  <w:endnote w:type="continuationSeparator" w:id="0">
    <w:p w:rsidR="00BE3744" w:rsidRDefault="00B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A4" w:rsidRPr="00C4263D" w:rsidRDefault="006616A4">
    <w:pPr>
      <w:pStyle w:val="Piedepgina"/>
      <w:rPr>
        <w:lang w:val="es-ES"/>
      </w:rPr>
    </w:pPr>
    <w:r w:rsidRPr="00C4263D">
      <w:rPr>
        <w:lang w:val="es-ES"/>
      </w:rPr>
      <w:t xml:space="preserve">Evaluación de candidatos para </w:t>
    </w:r>
    <w:r>
      <w:fldChar w:fldCharType="begin"/>
    </w:r>
    <w:r w:rsidRPr="00C4263D">
      <w:rPr>
        <w:lang w:val="es-ES"/>
      </w:rPr>
      <w:instrText> MACROBUTTON  DoFieldClick [</w:instrText>
    </w:r>
    <w:r w:rsidRPr="00C4263D">
      <w:rPr>
        <w:b/>
        <w:bCs/>
        <w:lang w:val="es-ES"/>
      </w:rPr>
      <w:instrText>Nombre</w:instrText>
    </w:r>
    <w:r w:rsidRPr="00C4263D">
      <w:rPr>
        <w:lang w:val="es-ES"/>
      </w:rPr>
      <w:instrText>]</w:instrText>
    </w:r>
    <w:r>
      <w:fldChar w:fldCharType="end"/>
    </w:r>
  </w:p>
  <w:p w:rsidR="006616A4" w:rsidRPr="00C4263D" w:rsidRDefault="006616A4">
    <w:pPr>
      <w:pStyle w:val="Piedepgina"/>
      <w:rPr>
        <w:lang w:val="es-ES"/>
      </w:rPr>
    </w:pPr>
    <w:r w:rsidRPr="00C4263D">
      <w:rPr>
        <w:lang w:val="es-ES"/>
      </w:rPr>
      <w:t xml:space="preserve">Entrevistador: </w:t>
    </w:r>
    <w:r>
      <w:fldChar w:fldCharType="begin"/>
    </w:r>
    <w:r w:rsidRPr="00C4263D">
      <w:rPr>
        <w:lang w:val="es-ES"/>
      </w:rPr>
      <w:instrText> MACROBUTTON  DoFieldClick [</w:instrText>
    </w:r>
    <w:r w:rsidRPr="00C4263D">
      <w:rPr>
        <w:b/>
        <w:bCs/>
        <w:lang w:val="es-ES"/>
      </w:rPr>
      <w:instrText>Nombre</w:instrText>
    </w:r>
    <w:r w:rsidRPr="00C4263D">
      <w:rPr>
        <w:lang w:val="es-ES"/>
      </w:rPr>
      <w:instrText>]</w:instrText>
    </w:r>
    <w:r>
      <w:fldChar w:fldCharType="end"/>
    </w:r>
    <w:r w:rsidRPr="00C4263D">
      <w:rPr>
        <w:lang w:val="es-ES"/>
      </w:rPr>
      <w:t xml:space="preserve"> </w:t>
    </w:r>
  </w:p>
  <w:p w:rsidR="006616A4" w:rsidRDefault="006616A4">
    <w:pPr>
      <w:pStyle w:val="Piedepgina"/>
    </w:pPr>
    <w:r>
      <w:fldChar w:fldCharType="begin"/>
    </w:r>
    <w:r>
      <w:instrText xml:space="preserve"> DATE \@ "M/d/yyyy" </w:instrText>
    </w:r>
    <w:r>
      <w:fldChar w:fldCharType="separate"/>
    </w:r>
    <w:r w:rsidR="008073FD">
      <w:rPr>
        <w:noProof/>
      </w:rPr>
      <w:t>1/22/2021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44" w:rsidRDefault="00BE3744">
      <w:r>
        <w:separator/>
      </w:r>
    </w:p>
  </w:footnote>
  <w:footnote w:type="continuationSeparator" w:id="0">
    <w:p w:rsidR="00BE3744" w:rsidRDefault="00BE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RnJgBV1EFDF7jeoXPf+hkmAx3CLadTyz33KCaLX4mxXAXHIlBIFIDSzaDtRNKvl7OxCiCJKoaP5nGhWWKHhA==" w:salt="60u1BzsZJ3yFVKoEnNyu4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MDE0sjA1MjYzMjBX0lEKTi0uzszPAykwqgUAL59vPSwAAAA="/>
  </w:docVars>
  <w:rsids>
    <w:rsidRoot w:val="00335395"/>
    <w:rsid w:val="000349DE"/>
    <w:rsid w:val="000966DE"/>
    <w:rsid w:val="000C4500"/>
    <w:rsid w:val="0012770E"/>
    <w:rsid w:val="00220F77"/>
    <w:rsid w:val="002B7002"/>
    <w:rsid w:val="002C3F5F"/>
    <w:rsid w:val="00335395"/>
    <w:rsid w:val="0039185D"/>
    <w:rsid w:val="003B781D"/>
    <w:rsid w:val="004165D1"/>
    <w:rsid w:val="00450D78"/>
    <w:rsid w:val="004845BA"/>
    <w:rsid w:val="004A35DF"/>
    <w:rsid w:val="00557288"/>
    <w:rsid w:val="005E2008"/>
    <w:rsid w:val="006616A4"/>
    <w:rsid w:val="00667EFC"/>
    <w:rsid w:val="0071326D"/>
    <w:rsid w:val="007B48C1"/>
    <w:rsid w:val="008073FD"/>
    <w:rsid w:val="00880D4A"/>
    <w:rsid w:val="008A3E31"/>
    <w:rsid w:val="00912A61"/>
    <w:rsid w:val="00AB654C"/>
    <w:rsid w:val="00AD31BC"/>
    <w:rsid w:val="00B749BE"/>
    <w:rsid w:val="00BE3744"/>
    <w:rsid w:val="00C4263D"/>
    <w:rsid w:val="00C94754"/>
    <w:rsid w:val="00D21585"/>
    <w:rsid w:val="00E63816"/>
    <w:rsid w:val="00EF05D0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234AC89-2DCE-4BB9-91DD-5199550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Grficodetextodecampo">
    <w:name w:val="Gráfico de texto de campo"/>
    <w:basedOn w:val="Fuentedeprrafopredeter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09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4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I\AppData\Roaming\Microsoft\Plantillas\Formulario%20de%20evaluaci&#243;n%20de%20solicitud%20de%20trabaj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280EFC3FE48CA9DD72676999B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A56F-7E68-4562-8D21-73E8861E2C52}"/>
      </w:docPartPr>
      <w:docPartBody>
        <w:p w:rsidR="00BE5E3F" w:rsidRDefault="008614FF" w:rsidP="008614FF">
          <w:pPr>
            <w:pStyle w:val="853280EFC3FE48CA9DD72676999B359D1"/>
          </w:pPr>
          <w:r w:rsidRPr="006B6A7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FF"/>
    <w:rsid w:val="002207D9"/>
    <w:rsid w:val="00456A16"/>
    <w:rsid w:val="004615D2"/>
    <w:rsid w:val="008614FF"/>
    <w:rsid w:val="00BE5E3F"/>
    <w:rsid w:val="00C26AB7"/>
    <w:rsid w:val="00F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07D9"/>
    <w:rPr>
      <w:color w:val="808080"/>
    </w:rPr>
  </w:style>
  <w:style w:type="paragraph" w:customStyle="1" w:styleId="853280EFC3FE48CA9DD72676999B359D">
    <w:name w:val="853280EFC3FE48CA9DD72676999B359D"/>
    <w:rsid w:val="008614FF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53280EFC3FE48CA9DD72676999B359D1">
    <w:name w:val="853280EFC3FE48CA9DD72676999B359D1"/>
    <w:rsid w:val="008614FF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1A7F6878D2B4D3D97B67644110D86FC">
    <w:name w:val="01A7F6878D2B4D3D97B67644110D86FC"/>
    <w:rsid w:val="00220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0347-152A-46F5-BB08-DD97C977B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084BC-247E-48E5-A262-BB7CD96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evaluación de solicitud de trabajo</Template>
  <TotalTime>14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Rial</dc:creator>
  <cp:keywords/>
  <dc:description/>
  <cp:lastModifiedBy>Rial</cp:lastModifiedBy>
  <cp:revision>4</cp:revision>
  <cp:lastPrinted>2002-03-18T19:34:00Z</cp:lastPrinted>
  <dcterms:created xsi:type="dcterms:W3CDTF">2020-09-22T16:59:00Z</dcterms:created>
  <dcterms:modified xsi:type="dcterms:W3CDTF">2021-01-22T10:29:00Z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TC060888123082</vt:lpwstr>
  </property>
</Properties>
</file>