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sdt>
      <w:sdtPr>
        <w:rPr>
          <w:lang w:val="es-ES_tradnl"/>
        </w:rPr>
        <w:id w:val="-1743633326"/>
        <w:docPartObj>
          <w:docPartGallery w:val="Cover Pages"/>
          <w:docPartUnique/>
        </w:docPartObj>
      </w:sdtPr>
      <w:sdtEndPr>
        <w:rPr>
          <w:caps/>
        </w:rPr>
      </w:sdtEndPr>
      <w:sdtContent>
        <w:p w:rsidR="00422AC5" w:rsidRPr="005D1FE0" w:rsidRDefault="00422AC5">
          <w:pPr>
            <w:rPr>
              <w:lang w:val="es-ES_tradnl"/>
            </w:rPr>
          </w:pPr>
        </w:p>
        <w:p w:rsidR="00247DEB" w:rsidRDefault="00247DEB">
          <w:pPr>
            <w:rPr>
              <w:caps/>
              <w:lang w:val="es-ES_tradnl"/>
            </w:rPr>
          </w:pPr>
        </w:p>
        <w:p w:rsidR="00422AC5" w:rsidRPr="005D1FE0" w:rsidRDefault="00FD5DC1">
          <w:pPr>
            <w:rPr>
              <w:lang w:val="es-ES_tradnl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0" allowOverlap="1" wp14:anchorId="49D4AF73" wp14:editId="7F5BAB3C">
                    <wp:simplePos x="0" y="0"/>
                    <wp:positionH relativeFrom="page">
                      <wp:posOffset>-79513</wp:posOffset>
                    </wp:positionH>
                    <wp:positionV relativeFrom="page">
                      <wp:posOffset>2830664</wp:posOffset>
                    </wp:positionV>
                    <wp:extent cx="7412355" cy="1542553"/>
                    <wp:effectExtent l="0" t="0" r="17145" b="19685"/>
                    <wp:wrapNone/>
                    <wp:docPr id="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12355" cy="154255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79C8" w:rsidRDefault="00FD5DC1" w:rsidP="00FD5DC1">
                                <w:pPr>
                                  <w:pStyle w:val="Sinespaciado"/>
                                  <w:rPr>
                                    <w:rFonts w:ascii="Calibri" w:hAnsi="Calibri"/>
                                    <w:color w:val="E9E5DC"/>
                                    <w:sz w:val="72"/>
                                    <w:szCs w:val="72"/>
                                    <w:lang w:val="es-ES_tradnl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E9E5DC"/>
                                    <w:sz w:val="72"/>
                                    <w:szCs w:val="72"/>
                                    <w:lang w:val="es-ES_tradnl"/>
                                  </w:rPr>
                                  <w:t>MEMORIA DE PRÁCTICAS EXTERNAS</w:t>
                                </w:r>
                              </w:p>
                              <w:p w:rsidR="00FD5DC1" w:rsidRPr="005D1FE0" w:rsidRDefault="00FD5DC1" w:rsidP="00FD5DC1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  <w:lang w:val="es-ES_tradnl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E9E5DC"/>
                                    <w:sz w:val="72"/>
                                    <w:szCs w:val="72"/>
                                    <w:lang w:val="es-ES_tradnl"/>
                                  </w:rPr>
                                  <w:t>EN (indicar empresa)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9D4AF73" id="Rectangle 16" o:spid="_x0000_s1026" style="position:absolute;margin-left:-6.25pt;margin-top:222.9pt;width:583.65pt;height:121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" o:allowincell="f" fillcolor="#d34817 [3204]" strokecolor="#956251 [3207]" strokeweight="1pt">
                    <v:textbox inset="14.4pt,,14.4pt">
                      <w:txbxContent>
                        <w:p w:rsidR="00AA79C8" w:rsidRDefault="00FD5DC1" w:rsidP="00FD5DC1">
                          <w:pPr>
                            <w:pStyle w:val="Sinespaciado"/>
                            <w:rPr>
                              <w:rFonts w:ascii="Calibri" w:hAnsi="Calibri"/>
                              <w:color w:val="E9E5DC"/>
                              <w:sz w:val="72"/>
                              <w:szCs w:val="72"/>
                              <w:lang w:val="es-ES_tradnl"/>
                            </w:rPr>
                          </w:pPr>
                          <w:r>
                            <w:rPr>
                              <w:rFonts w:ascii="Calibri" w:hAnsi="Calibri"/>
                              <w:color w:val="E9E5DC"/>
                              <w:sz w:val="72"/>
                              <w:szCs w:val="72"/>
                              <w:lang w:val="es-ES_tradnl"/>
                            </w:rPr>
                            <w:t>MEMORIA DE PRÁCTICAS EXTERNAS</w:t>
                          </w:r>
                        </w:p>
                        <w:p w:rsidR="00FD5DC1" w:rsidRPr="005D1FE0" w:rsidRDefault="00FD5DC1" w:rsidP="00FD5DC1">
                          <w:pPr>
                            <w:pStyle w:val="Sinespaciado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  <w:lang w:val="es-ES_tradnl"/>
                            </w:rPr>
                          </w:pPr>
                          <w:r>
                            <w:rPr>
                              <w:rFonts w:ascii="Calibri" w:hAnsi="Calibri"/>
                              <w:color w:val="E9E5DC"/>
                              <w:sz w:val="72"/>
                              <w:szCs w:val="72"/>
                              <w:lang w:val="es-ES_tradnl"/>
                            </w:rPr>
                            <w:t>EN (indicar empresa)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B84F7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5920" behindDoc="0" locked="0" layoutInCell="1" allowOverlap="1" wp14:anchorId="5E48ABCA" wp14:editId="24F34AA9">
                    <wp:simplePos x="0" y="0"/>
                    <wp:positionH relativeFrom="column">
                      <wp:posOffset>4259580</wp:posOffset>
                    </wp:positionH>
                    <wp:positionV relativeFrom="paragraph">
                      <wp:posOffset>7280275</wp:posOffset>
                    </wp:positionV>
                    <wp:extent cx="1933575" cy="914400"/>
                    <wp:effectExtent l="0" t="0" r="9525" b="0"/>
                    <wp:wrapNone/>
                    <wp:docPr id="2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33575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631" w:rsidRPr="005D1FE0" w:rsidRDefault="000B5830" w:rsidP="00C41631">
                                <w:pPr>
                                  <w:jc w:val="right"/>
                                  <w:rPr>
                                    <w:lang w:val="es-ES_tradnl"/>
                                  </w:rPr>
                                </w:pPr>
                                <w:r w:rsidRPr="00DC03AE">
                                  <w:rPr>
                                    <w:rFonts w:ascii="Calibri" w:hAnsi="Calibri"/>
                                    <w:lang w:val="es-ES_tradnl"/>
                                  </w:rPr>
                                  <w:t>Nombre</w:t>
                                </w:r>
                                <w:r w:rsidR="00FD5DC1" w:rsidRPr="00DC03AE">
                                  <w:rPr>
                                    <w:rFonts w:ascii="Calibri" w:hAnsi="Calibri"/>
                                    <w:lang w:val="es-ES_tradnl"/>
                                  </w:rPr>
                                  <w:t xml:space="preserve"> y Apellidos</w:t>
                                </w:r>
                                <w:r w:rsidRPr="00DC03AE">
                                  <w:rPr>
                                    <w:lang w:val="es-ES_tradnl"/>
                                  </w:rPr>
                                  <w:br/>
                                </w:r>
                                <w:r w:rsidR="00FD5DC1" w:rsidRPr="00DC03AE">
                                  <w:rPr>
                                    <w:rFonts w:ascii="Calibri" w:hAnsi="Calibri"/>
                                    <w:lang w:val="es-ES_tradnl"/>
                                  </w:rPr>
                                  <w:t>Titulación</w:t>
                                </w:r>
                                <w:r w:rsidRPr="00DC03AE">
                                  <w:rPr>
                                    <w:lang w:val="es-ES_tradnl"/>
                                  </w:rPr>
                                  <w:br/>
                                </w:r>
                                <w:r w:rsidRPr="00DC03AE">
                                  <w:rPr>
                                    <w:rFonts w:ascii="Calibri" w:hAnsi="Calibri"/>
                                    <w:lang w:val="es-ES_tradnl"/>
                                  </w:rPr>
                                  <w:t>Fecha</w:t>
                                </w:r>
                                <w:r w:rsidRPr="005D1FE0">
                                  <w:rPr>
                                    <w:lang w:val="es-ES_tradnl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48ABC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7" type="#_x0000_t202" style="position:absolute;margin-left:335.4pt;margin-top:573.25pt;width:152.25pt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" stroked="f">
                    <v:textbox>
                      <w:txbxContent>
                        <w:p w:rsidR="00C41631" w:rsidRPr="005D1FE0" w:rsidRDefault="000B5830" w:rsidP="00C41631">
                          <w:pPr>
                            <w:jc w:val="right"/>
                            <w:rPr>
                              <w:lang w:val="es-ES_tradnl"/>
                            </w:rPr>
                          </w:pPr>
                          <w:r w:rsidRPr="00DC03AE">
                            <w:rPr>
                              <w:rFonts w:ascii="Calibri" w:hAnsi="Calibri"/>
                              <w:lang w:val="es-ES_tradnl"/>
                            </w:rPr>
                            <w:t>Nombre</w:t>
                          </w:r>
                          <w:r w:rsidR="00FD5DC1" w:rsidRPr="00DC03AE">
                            <w:rPr>
                              <w:rFonts w:ascii="Calibri" w:hAnsi="Calibri"/>
                              <w:lang w:val="es-ES_tradnl"/>
                            </w:rPr>
                            <w:t xml:space="preserve"> y Apellidos</w:t>
                          </w:r>
                          <w:r w:rsidRPr="00DC03AE">
                            <w:rPr>
                              <w:lang w:val="es-ES_tradnl"/>
                            </w:rPr>
                            <w:br/>
                          </w:r>
                          <w:r w:rsidR="00FD5DC1" w:rsidRPr="00DC03AE">
                            <w:rPr>
                              <w:rFonts w:ascii="Calibri" w:hAnsi="Calibri"/>
                              <w:lang w:val="es-ES_tradnl"/>
                            </w:rPr>
                            <w:t>Titulación</w:t>
                          </w:r>
                          <w:r w:rsidRPr="00DC03AE">
                            <w:rPr>
                              <w:lang w:val="es-ES_tradnl"/>
                            </w:rPr>
                            <w:br/>
                          </w:r>
                          <w:r w:rsidRPr="00DC03AE">
                            <w:rPr>
                              <w:rFonts w:ascii="Calibri" w:hAnsi="Calibri"/>
                              <w:lang w:val="es-ES_tradnl"/>
                            </w:rPr>
                            <w:t>Fecha</w:t>
                          </w:r>
                          <w:r w:rsidRPr="005D1FE0">
                            <w:rPr>
                              <w:lang w:val="es-ES_tradnl"/>
                            </w:rPr>
                            <w:br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22AC5" w:rsidRPr="005D1FE0">
            <w:rPr>
              <w:caps/>
              <w:lang w:val="es-ES_tradnl"/>
            </w:rPr>
            <w:br w:type="page"/>
          </w:r>
        </w:p>
      </w:sdtContent>
    </w:sdt>
    <w:p w:rsidR="00247DEB" w:rsidRDefault="00247DEB">
      <w:pPr>
        <w:rPr>
          <w:lang w:val="es-ES_tradnl"/>
        </w:rPr>
      </w:pPr>
    </w:p>
    <w:p w:rsidR="00247DEB" w:rsidRDefault="00247DEB">
      <w:pPr>
        <w:rPr>
          <w:lang w:val="es-ES_tradnl"/>
        </w:rPr>
        <w:sectPr w:rsidR="00247DEB" w:rsidSect="00194E9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810" w:right="1800" w:bottom="1440" w:left="1800" w:header="720" w:footer="725" w:gutter="0"/>
          <w:pgNumType w:start="0"/>
          <w:cols w:space="720"/>
          <w:titlePg/>
          <w:docGrid w:linePitch="299"/>
        </w:sectPr>
      </w:pPr>
    </w:p>
    <w:sdt>
      <w:sdtPr>
        <w:rPr>
          <w:lang w:val="es-ES"/>
        </w:rPr>
        <w:id w:val="1178458443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sz w:val="22"/>
          <w:szCs w:val="21"/>
          <w:lang w:val="en-US"/>
        </w:rPr>
      </w:sdtEndPr>
      <w:sdtContent>
        <w:p w:rsidR="004926F8" w:rsidRDefault="004926F8">
          <w:pPr>
            <w:pStyle w:val="TtulodeTDC"/>
          </w:pPr>
          <w:r>
            <w:rPr>
              <w:lang w:val="es-ES"/>
            </w:rPr>
            <w:t>Contenido</w:t>
          </w:r>
        </w:p>
        <w:p w:rsidR="004926F8" w:rsidRDefault="004926F8">
          <w:pPr>
            <w:pStyle w:val="TDC1"/>
            <w:rPr>
              <w:noProof/>
              <w:szCs w:val="22"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6060162" w:history="1">
            <w:r w:rsidRPr="00740012">
              <w:rPr>
                <w:rStyle w:val="Hipervnculo"/>
                <w:noProof/>
              </w:rPr>
              <w:t>DATOS PERSONALES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_Toc446060162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26F8" w:rsidRDefault="004926F8">
          <w:pPr>
            <w:pStyle w:val="TDC1"/>
            <w:rPr>
              <w:noProof/>
              <w:szCs w:val="22"/>
              <w:lang w:val="es-ES" w:eastAsia="es-ES"/>
            </w:rPr>
          </w:pPr>
          <w:hyperlink w:anchor="_Toc446060163" w:history="1">
            <w:r w:rsidRPr="00740012">
              <w:rPr>
                <w:rStyle w:val="Hipervnculo"/>
                <w:noProof/>
              </w:rPr>
              <w:t>DESCRIPCIÓN DE LA EMPRESA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_Toc446060163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26F8" w:rsidRDefault="004926F8">
          <w:pPr>
            <w:pStyle w:val="TDC1"/>
            <w:rPr>
              <w:noProof/>
              <w:szCs w:val="22"/>
              <w:lang w:val="es-ES" w:eastAsia="es-ES"/>
            </w:rPr>
          </w:pPr>
          <w:hyperlink w:anchor="_Toc446060164" w:history="1">
            <w:r w:rsidRPr="00740012">
              <w:rPr>
                <w:rStyle w:val="Hipervnculo"/>
                <w:noProof/>
              </w:rPr>
              <w:t>ACTIVIDAD DESARROLLADA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_Toc446060164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26F8" w:rsidRDefault="004926F8">
          <w:pPr>
            <w:pStyle w:val="TDC1"/>
            <w:rPr>
              <w:noProof/>
              <w:szCs w:val="22"/>
              <w:lang w:val="es-ES" w:eastAsia="es-ES"/>
            </w:rPr>
          </w:pPr>
          <w:hyperlink w:anchor="_Toc446060165" w:history="1">
            <w:r w:rsidRPr="00740012">
              <w:rPr>
                <w:rStyle w:val="Hipervnculo"/>
                <w:noProof/>
              </w:rPr>
              <w:t>VALORACIÓN DE LA PRÁCTICA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_Toc446060165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26F8" w:rsidRDefault="004926F8">
          <w:pPr>
            <w:pStyle w:val="TDC1"/>
            <w:rPr>
              <w:noProof/>
              <w:szCs w:val="22"/>
              <w:lang w:val="es-ES" w:eastAsia="es-ES"/>
            </w:rPr>
          </w:pPr>
          <w:hyperlink w:anchor="_Toc446060166" w:history="1">
            <w:r w:rsidRPr="00740012">
              <w:rPr>
                <w:rStyle w:val="Hipervnculo"/>
                <w:noProof/>
              </w:rPr>
              <w:t>PROBLEMAS SURGIDOS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_Toc446060166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26F8" w:rsidRDefault="004926F8">
          <w:r>
            <w:rPr>
              <w:b/>
              <w:bCs/>
            </w:rPr>
            <w:fldChar w:fldCharType="end"/>
          </w:r>
        </w:p>
      </w:sdtContent>
    </w:sdt>
    <w:p w:rsidR="00247DEB" w:rsidRDefault="00247DEB">
      <w:pPr>
        <w:rPr>
          <w:lang w:val="es-ES_tradnl"/>
        </w:rPr>
      </w:pPr>
      <w:r>
        <w:rPr>
          <w:lang w:val="es-ES_tradnl"/>
        </w:rPr>
        <w:br w:type="page"/>
      </w:r>
    </w:p>
    <w:p w:rsidR="00247DEB" w:rsidRDefault="00247DEB">
      <w:pPr>
        <w:rPr>
          <w:lang w:val="es-ES_tradnl"/>
        </w:rPr>
      </w:pPr>
    </w:p>
    <w:p w:rsidR="00247DEB" w:rsidRDefault="00247DEB">
      <w:pPr>
        <w:rPr>
          <w:lang w:val="es-ES_tradnl"/>
        </w:rPr>
      </w:pPr>
    </w:p>
    <w:p w:rsidR="00247DEB" w:rsidRDefault="00247DEB">
      <w:pPr>
        <w:rPr>
          <w:rFonts w:asciiTheme="majorHAnsi" w:eastAsiaTheme="majorEastAsia" w:hAnsiTheme="majorHAnsi" w:cstheme="majorBidi"/>
          <w:b/>
          <w:bCs/>
          <w:color w:val="9D3511" w:themeColor="accent1" w:themeShade="BF"/>
          <w:sz w:val="28"/>
          <w:szCs w:val="28"/>
          <w:lang w:val="es-ES_tradnl"/>
        </w:rPr>
        <w:sectPr w:rsidR="00247DEB" w:rsidSect="00247DEB">
          <w:headerReference w:type="default" r:id="rId16"/>
          <w:pgSz w:w="12240" w:h="15840" w:code="1"/>
          <w:pgMar w:top="810" w:right="1800" w:bottom="1440" w:left="1800" w:header="720" w:footer="725" w:gutter="0"/>
          <w:pgNumType w:start="0"/>
          <w:cols w:space="720"/>
          <w:titlePg/>
          <w:docGrid w:linePitch="299"/>
        </w:sectPr>
      </w:pPr>
    </w:p>
    <w:p w:rsidR="005C0F56" w:rsidRPr="005D1FE0" w:rsidRDefault="00D27B42" w:rsidP="004926F8">
      <w:pPr>
        <w:pStyle w:val="Ttulo1"/>
      </w:pPr>
      <w:bookmarkStart w:id="0" w:name="_Toc446060162"/>
      <w:r>
        <w:lastRenderedPageBreak/>
        <w:t>D</w:t>
      </w:r>
      <w:r w:rsidR="00FD5DC1">
        <w:t xml:space="preserve">ATOS </w:t>
      </w:r>
      <w:r w:rsidR="00FD5DC1" w:rsidRPr="004926F8">
        <w:t>PERSO</w:t>
      </w:r>
      <w:r w:rsidRPr="004926F8">
        <w:t>NALES</w:t>
      </w:r>
      <w:bookmarkEnd w:id="0"/>
    </w:p>
    <w:p w:rsidR="00B22C35" w:rsidRPr="00DE73DC" w:rsidRDefault="00FD5DC1" w:rsidP="007345C5">
      <w:pPr>
        <w:jc w:val="both"/>
        <w:rPr>
          <w:lang w:val="es-ES_tradnl"/>
        </w:rPr>
      </w:pPr>
      <w:r w:rsidRPr="00DE73DC">
        <w:rPr>
          <w:lang w:val="es-ES_tradnl"/>
        </w:rPr>
        <w:t>Nombre y Apellidos:</w:t>
      </w:r>
    </w:p>
    <w:p w:rsidR="00FD5DC1" w:rsidRPr="00DE73DC" w:rsidRDefault="00FD5DC1" w:rsidP="007345C5">
      <w:pPr>
        <w:jc w:val="both"/>
        <w:rPr>
          <w:lang w:val="es-ES_tradnl"/>
        </w:rPr>
      </w:pPr>
      <w:r w:rsidRPr="00DE73DC">
        <w:rPr>
          <w:lang w:val="es-ES_tradnl"/>
        </w:rPr>
        <w:t>DNI:</w:t>
      </w:r>
    </w:p>
    <w:p w:rsidR="00FD5DC1" w:rsidRPr="00DE73DC" w:rsidRDefault="00D27B42" w:rsidP="007345C5">
      <w:pPr>
        <w:jc w:val="both"/>
        <w:rPr>
          <w:lang w:val="es-ES_tradnl"/>
        </w:rPr>
      </w:pPr>
      <w:r w:rsidRPr="00DE73DC">
        <w:rPr>
          <w:lang w:val="es-ES_tradnl"/>
        </w:rPr>
        <w:t>Titulación:</w:t>
      </w:r>
    </w:p>
    <w:p w:rsidR="00D27B42" w:rsidRPr="00DE73DC" w:rsidRDefault="00D27B42" w:rsidP="007345C5">
      <w:pPr>
        <w:jc w:val="both"/>
        <w:rPr>
          <w:lang w:val="es-ES_tradnl"/>
        </w:rPr>
      </w:pPr>
      <w:r w:rsidRPr="00DE73DC">
        <w:rPr>
          <w:lang w:val="es-ES_tradnl"/>
        </w:rPr>
        <w:t>Tipo de práctica (curricular o extracurricular):</w:t>
      </w:r>
    </w:p>
    <w:p w:rsidR="001C66BB" w:rsidRPr="00DE73DC" w:rsidRDefault="00DE73DC" w:rsidP="007345C5">
      <w:pPr>
        <w:jc w:val="both"/>
        <w:rPr>
          <w:lang w:val="es-ES_tradnl"/>
        </w:rPr>
      </w:pPr>
      <w:r w:rsidRPr="00DE73DC">
        <w:rPr>
          <w:lang w:val="es-ES_tradnl"/>
        </w:rPr>
        <w:t>Fechas de realización de las prácticas:</w:t>
      </w:r>
    </w:p>
    <w:p w:rsidR="00DE73DC" w:rsidRPr="00DE73DC" w:rsidRDefault="00DE73DC" w:rsidP="007345C5">
      <w:pPr>
        <w:jc w:val="both"/>
        <w:rPr>
          <w:lang w:val="es-ES_tradnl"/>
        </w:rPr>
      </w:pPr>
      <w:r w:rsidRPr="00DE73DC">
        <w:rPr>
          <w:lang w:val="es-ES_tradnl"/>
        </w:rPr>
        <w:t>Departamento en el que ha trabajado:</w:t>
      </w:r>
    </w:p>
    <w:p w:rsidR="00DE73DC" w:rsidRDefault="00DE73DC" w:rsidP="007345C5">
      <w:pPr>
        <w:jc w:val="both"/>
        <w:rPr>
          <w:lang w:val="es-ES_tradnl"/>
        </w:rPr>
      </w:pPr>
    </w:p>
    <w:p w:rsidR="00DC03AE" w:rsidRDefault="00DC03AE" w:rsidP="007345C5">
      <w:pPr>
        <w:jc w:val="both"/>
        <w:rPr>
          <w:lang w:val="es-ES_tradnl"/>
        </w:rPr>
      </w:pPr>
    </w:p>
    <w:p w:rsidR="004926F8" w:rsidRPr="005D1FE0" w:rsidRDefault="004926F8" w:rsidP="004926F8">
      <w:pPr>
        <w:rPr>
          <w:lang w:val="es-ES_tradnl"/>
        </w:rPr>
      </w:pPr>
    </w:p>
    <w:p w:rsidR="001C66BB" w:rsidRDefault="00D27B42" w:rsidP="004926F8">
      <w:pPr>
        <w:pStyle w:val="Ttulo1"/>
      </w:pPr>
      <w:bookmarkStart w:id="1" w:name="_Toc446060163"/>
      <w:r>
        <w:t>DESCRIPCIÓN DE LA EMPRESA</w:t>
      </w:r>
      <w:bookmarkEnd w:id="1"/>
    </w:p>
    <w:p w:rsidR="00D27B42" w:rsidRPr="00DE73DC" w:rsidRDefault="00D27B42" w:rsidP="007345C5">
      <w:pPr>
        <w:jc w:val="both"/>
        <w:rPr>
          <w:lang w:val="es-ES_tradnl"/>
        </w:rPr>
      </w:pPr>
      <w:r w:rsidRPr="00DE73DC">
        <w:rPr>
          <w:lang w:val="es-ES_tradnl"/>
        </w:rPr>
        <w:t>Sustituir este texto para indicar nombre y ubicación de la empresa/ Entidad en la que se han realizado las prácticas</w:t>
      </w:r>
      <w:r w:rsidR="00DC03AE">
        <w:rPr>
          <w:lang w:val="es-ES_tradnl"/>
        </w:rPr>
        <w:t xml:space="preserve">. Describir también </w:t>
      </w:r>
      <w:r w:rsidRPr="00DE73DC">
        <w:rPr>
          <w:lang w:val="es-ES_tradnl"/>
        </w:rPr>
        <w:t>el sector de actividad</w:t>
      </w:r>
      <w:r w:rsidR="00DC03AE">
        <w:rPr>
          <w:lang w:val="es-ES_tradnl"/>
        </w:rPr>
        <w:t xml:space="preserve"> de la empresa o Entidad</w:t>
      </w:r>
      <w:r w:rsidRPr="00DE73DC">
        <w:rPr>
          <w:lang w:val="es-ES_tradnl"/>
        </w:rPr>
        <w:t xml:space="preserve">. </w:t>
      </w:r>
    </w:p>
    <w:p w:rsidR="00D27B42" w:rsidRDefault="00D27B42" w:rsidP="007345C5">
      <w:pPr>
        <w:jc w:val="both"/>
        <w:rPr>
          <w:lang w:val="es-ES_tradnl"/>
        </w:rPr>
      </w:pPr>
    </w:p>
    <w:p w:rsidR="00DC03AE" w:rsidRDefault="00DC03AE" w:rsidP="007345C5">
      <w:pPr>
        <w:jc w:val="both"/>
        <w:rPr>
          <w:lang w:val="es-ES_tradnl"/>
        </w:rPr>
      </w:pPr>
    </w:p>
    <w:p w:rsidR="00DC03AE" w:rsidRDefault="00DC03AE" w:rsidP="007345C5">
      <w:pPr>
        <w:jc w:val="both"/>
        <w:rPr>
          <w:lang w:val="es-ES_tradnl"/>
        </w:rPr>
      </w:pPr>
    </w:p>
    <w:p w:rsidR="00DC03AE" w:rsidRPr="00DE73DC" w:rsidRDefault="00DC03AE" w:rsidP="007345C5">
      <w:pPr>
        <w:jc w:val="both"/>
        <w:rPr>
          <w:lang w:val="es-ES_tradnl"/>
        </w:rPr>
      </w:pPr>
    </w:p>
    <w:p w:rsidR="00D27B42" w:rsidRPr="00D27B42" w:rsidRDefault="007345C5" w:rsidP="004926F8">
      <w:pPr>
        <w:pStyle w:val="Ttulo1"/>
      </w:pPr>
      <w:bookmarkStart w:id="2" w:name="_Toc446060164"/>
      <w:r>
        <w:t>ACTIVIDAD DESARROLLADA</w:t>
      </w:r>
      <w:bookmarkEnd w:id="2"/>
    </w:p>
    <w:p w:rsidR="00D27B42" w:rsidRPr="00DE73DC" w:rsidRDefault="007345C5" w:rsidP="007345C5">
      <w:pPr>
        <w:jc w:val="both"/>
        <w:rPr>
          <w:lang w:val="es-ES_tradnl"/>
        </w:rPr>
      </w:pPr>
      <w:r w:rsidRPr="00DE73DC">
        <w:rPr>
          <w:lang w:val="es-ES_tradnl"/>
        </w:rPr>
        <w:t xml:space="preserve">Sustituir este texto por una </w:t>
      </w:r>
      <w:r w:rsidRPr="00DC03AE">
        <w:rPr>
          <w:u w:val="single"/>
          <w:lang w:val="es-ES_tradnl"/>
        </w:rPr>
        <w:t>d</w:t>
      </w:r>
      <w:r w:rsidR="00D27B42" w:rsidRPr="00DC03AE">
        <w:rPr>
          <w:u w:val="single"/>
          <w:lang w:val="es-ES_tradnl"/>
        </w:rPr>
        <w:t xml:space="preserve">escripción concreta y detallada de </w:t>
      </w:r>
      <w:r w:rsidR="00DC03AE">
        <w:rPr>
          <w:u w:val="single"/>
          <w:lang w:val="es-ES_tradnl"/>
        </w:rPr>
        <w:t xml:space="preserve">todas </w:t>
      </w:r>
      <w:r w:rsidR="00D27B42" w:rsidRPr="00DC03AE">
        <w:rPr>
          <w:u w:val="single"/>
          <w:lang w:val="es-ES_tradnl"/>
        </w:rPr>
        <w:t>las tareas y trabajos desarrollados</w:t>
      </w:r>
      <w:r w:rsidR="00D27B42" w:rsidRPr="00DE73DC">
        <w:rPr>
          <w:lang w:val="es-ES_tradnl"/>
        </w:rPr>
        <w:t xml:space="preserve"> en los departamentos de la empresa </w:t>
      </w:r>
      <w:r w:rsidRPr="00DE73DC">
        <w:rPr>
          <w:lang w:val="es-ES_tradnl"/>
        </w:rPr>
        <w:t>a</w:t>
      </w:r>
      <w:r w:rsidR="00D27B42" w:rsidRPr="00DE73DC">
        <w:rPr>
          <w:lang w:val="es-ES_tradnl"/>
        </w:rPr>
        <w:t xml:space="preserve"> los que</w:t>
      </w:r>
      <w:r w:rsidR="00DC03AE">
        <w:rPr>
          <w:lang w:val="es-ES_tradnl"/>
        </w:rPr>
        <w:t xml:space="preserve"> el alumno </w:t>
      </w:r>
      <w:r w:rsidR="00D27B42" w:rsidRPr="00DE73DC">
        <w:rPr>
          <w:lang w:val="es-ES_tradnl"/>
        </w:rPr>
        <w:t xml:space="preserve">estuvo asignado </w:t>
      </w:r>
    </w:p>
    <w:p w:rsidR="007345C5" w:rsidRDefault="007345C5" w:rsidP="007345C5">
      <w:pPr>
        <w:jc w:val="both"/>
        <w:rPr>
          <w:lang w:val="es-ES_tradnl"/>
        </w:rPr>
      </w:pPr>
    </w:p>
    <w:p w:rsidR="00DC03AE" w:rsidRDefault="00DC03AE" w:rsidP="007345C5">
      <w:pPr>
        <w:jc w:val="both"/>
        <w:rPr>
          <w:lang w:val="es-ES_tradnl"/>
        </w:rPr>
      </w:pPr>
    </w:p>
    <w:p w:rsidR="00DC03AE" w:rsidRDefault="00DC03AE" w:rsidP="007345C5">
      <w:pPr>
        <w:jc w:val="both"/>
        <w:rPr>
          <w:lang w:val="es-ES_tradnl"/>
        </w:rPr>
      </w:pPr>
    </w:p>
    <w:p w:rsidR="00DC03AE" w:rsidRPr="00DE73DC" w:rsidRDefault="00DC03AE" w:rsidP="007345C5">
      <w:pPr>
        <w:jc w:val="both"/>
        <w:rPr>
          <w:lang w:val="es-ES_tradnl"/>
        </w:rPr>
      </w:pPr>
    </w:p>
    <w:p w:rsidR="00E36F09" w:rsidRPr="00E36F09" w:rsidRDefault="00E36F09" w:rsidP="004926F8">
      <w:pPr>
        <w:pStyle w:val="Ttulo1"/>
      </w:pPr>
      <w:bookmarkStart w:id="3" w:name="_Toc446060165"/>
      <w:r w:rsidRPr="00E36F09">
        <w:lastRenderedPageBreak/>
        <w:t>VALORACIÓN DE LA PRÁCTICA</w:t>
      </w:r>
      <w:bookmarkEnd w:id="3"/>
    </w:p>
    <w:p w:rsidR="00E36F09" w:rsidRPr="00DE73DC" w:rsidRDefault="00E36F09" w:rsidP="00E36F09">
      <w:pPr>
        <w:jc w:val="both"/>
        <w:rPr>
          <w:lang w:val="es-ES_tradnl"/>
        </w:rPr>
      </w:pPr>
      <w:r w:rsidRPr="00DE73DC">
        <w:rPr>
          <w:lang w:val="es-ES_tradnl"/>
        </w:rPr>
        <w:t>Valorar las desarrolladas con los conocimientos y competencias adquiridas en relación con los estudios universitarios.</w:t>
      </w:r>
    </w:p>
    <w:p w:rsidR="00E36F09" w:rsidRPr="00DE73DC" w:rsidRDefault="00E36F09" w:rsidP="00E36F09">
      <w:pPr>
        <w:jc w:val="both"/>
        <w:rPr>
          <w:lang w:val="es-ES_tradnl"/>
        </w:rPr>
      </w:pPr>
      <w:r w:rsidRPr="00DE73DC">
        <w:rPr>
          <w:lang w:val="es-ES_tradnl"/>
        </w:rPr>
        <w:t xml:space="preserve">Indicar las aportaciones que en materia de aprendizaje supusieron las prácticas. </w:t>
      </w:r>
    </w:p>
    <w:p w:rsidR="00E36F09" w:rsidRDefault="00E36F09" w:rsidP="00E36F09">
      <w:pPr>
        <w:jc w:val="both"/>
        <w:rPr>
          <w:lang w:val="es-ES_tradnl"/>
        </w:rPr>
      </w:pPr>
    </w:p>
    <w:p w:rsidR="00DC03AE" w:rsidRDefault="00DC03AE" w:rsidP="00E36F09">
      <w:pPr>
        <w:jc w:val="both"/>
        <w:rPr>
          <w:lang w:val="es-ES_tradnl"/>
        </w:rPr>
      </w:pPr>
    </w:p>
    <w:p w:rsidR="00DC03AE" w:rsidRDefault="00DC03AE" w:rsidP="00E36F09">
      <w:pPr>
        <w:jc w:val="both"/>
        <w:rPr>
          <w:lang w:val="es-ES_tradnl"/>
        </w:rPr>
      </w:pPr>
    </w:p>
    <w:p w:rsidR="00DC03AE" w:rsidRPr="00DE73DC" w:rsidRDefault="00DC03AE" w:rsidP="00E36F09">
      <w:pPr>
        <w:jc w:val="both"/>
        <w:rPr>
          <w:lang w:val="es-ES_tradnl"/>
        </w:rPr>
      </w:pPr>
    </w:p>
    <w:p w:rsidR="007345C5" w:rsidRPr="00E36F09" w:rsidRDefault="00E36F09" w:rsidP="004926F8">
      <w:pPr>
        <w:pStyle w:val="Ttulo1"/>
      </w:pPr>
      <w:bookmarkStart w:id="4" w:name="_Toc446060166"/>
      <w:r w:rsidRPr="00E36F09">
        <w:t>PROBLEMAS SURGIDOS</w:t>
      </w:r>
      <w:bookmarkEnd w:id="4"/>
    </w:p>
    <w:p w:rsidR="007345C5" w:rsidRPr="00DE73DC" w:rsidRDefault="007345C5" w:rsidP="007345C5">
      <w:pPr>
        <w:jc w:val="both"/>
        <w:rPr>
          <w:lang w:val="es-ES_tradnl"/>
        </w:rPr>
      </w:pPr>
      <w:r w:rsidRPr="00DE73DC">
        <w:rPr>
          <w:lang w:val="es-ES_tradnl"/>
        </w:rPr>
        <w:t>En caso de que haya surgido algún problema durante la realización de la</w:t>
      </w:r>
      <w:r w:rsidR="00DA678D" w:rsidRPr="00DE73DC">
        <w:rPr>
          <w:lang w:val="es-ES_tradnl"/>
        </w:rPr>
        <w:t>s</w:t>
      </w:r>
      <w:r w:rsidRPr="00DE73DC">
        <w:rPr>
          <w:lang w:val="es-ES_tradnl"/>
        </w:rPr>
        <w:t xml:space="preserve"> práctica</w:t>
      </w:r>
      <w:r w:rsidR="00DA678D" w:rsidRPr="00DE73DC">
        <w:rPr>
          <w:lang w:val="es-ES_tradnl"/>
        </w:rPr>
        <w:t>s</w:t>
      </w:r>
      <w:r w:rsidRPr="00DE73DC">
        <w:rPr>
          <w:lang w:val="es-ES_tradnl"/>
        </w:rPr>
        <w:t xml:space="preserve"> describir qu</w:t>
      </w:r>
      <w:r w:rsidR="00DA678D" w:rsidRPr="00DE73DC">
        <w:rPr>
          <w:lang w:val="es-ES_tradnl"/>
        </w:rPr>
        <w:t>é ha pasado y como se ha solventado el problema. Si n</w:t>
      </w:r>
      <w:r w:rsidR="00E36F09" w:rsidRPr="00DE73DC">
        <w:rPr>
          <w:lang w:val="es-ES_tradnl"/>
        </w:rPr>
        <w:t>o ha habido problemas indicarlo también.</w:t>
      </w:r>
    </w:p>
    <w:p w:rsidR="00E36F09" w:rsidRDefault="00E36F09" w:rsidP="007345C5">
      <w:pPr>
        <w:jc w:val="both"/>
        <w:rPr>
          <w:lang w:val="es-ES_tradnl"/>
        </w:rPr>
      </w:pPr>
    </w:p>
    <w:p w:rsidR="007345C5" w:rsidRDefault="007345C5" w:rsidP="007345C5">
      <w:pPr>
        <w:jc w:val="both"/>
        <w:rPr>
          <w:lang w:val="es-ES_tradnl"/>
        </w:rPr>
      </w:pPr>
    </w:p>
    <w:p w:rsidR="00A21CFB" w:rsidRDefault="00A21CFB" w:rsidP="007345C5">
      <w:pPr>
        <w:jc w:val="both"/>
        <w:rPr>
          <w:lang w:val="es-ES_tradnl"/>
        </w:rPr>
      </w:pPr>
    </w:p>
    <w:p w:rsidR="00A21CFB" w:rsidRDefault="00A21CFB" w:rsidP="007345C5">
      <w:pPr>
        <w:jc w:val="both"/>
        <w:rPr>
          <w:lang w:val="es-ES_tradnl"/>
        </w:rPr>
      </w:pPr>
    </w:p>
    <w:p w:rsidR="00D01397" w:rsidRDefault="00D01397" w:rsidP="007345C5">
      <w:pPr>
        <w:jc w:val="both"/>
        <w:rPr>
          <w:lang w:val="es-ES_tradnl"/>
        </w:rPr>
      </w:pPr>
    </w:p>
    <w:p w:rsidR="00D01397" w:rsidRDefault="00D01397" w:rsidP="007345C5">
      <w:pPr>
        <w:jc w:val="both"/>
        <w:rPr>
          <w:lang w:val="es-ES_tradnl"/>
        </w:rPr>
      </w:pPr>
    </w:p>
    <w:p w:rsidR="00D01397" w:rsidRDefault="00D01397" w:rsidP="007345C5">
      <w:pPr>
        <w:jc w:val="both"/>
        <w:rPr>
          <w:lang w:val="es-ES_tradnl"/>
        </w:rPr>
      </w:pPr>
    </w:p>
    <w:p w:rsidR="00D01397" w:rsidRDefault="00D01397" w:rsidP="007345C5">
      <w:pPr>
        <w:jc w:val="both"/>
        <w:rPr>
          <w:lang w:val="es-ES_tradnl"/>
        </w:rPr>
      </w:pPr>
    </w:p>
    <w:p w:rsidR="00D01397" w:rsidRDefault="00D01397" w:rsidP="007345C5">
      <w:pPr>
        <w:jc w:val="both"/>
        <w:rPr>
          <w:lang w:val="es-ES_tradnl"/>
        </w:rPr>
      </w:pPr>
    </w:p>
    <w:p w:rsidR="00A21CFB" w:rsidRDefault="00A21CFB" w:rsidP="007345C5">
      <w:pPr>
        <w:jc w:val="both"/>
        <w:rPr>
          <w:lang w:val="es-ES_tradnl"/>
        </w:rPr>
      </w:pPr>
    </w:p>
    <w:p w:rsidR="00A21CFB" w:rsidRDefault="00A21CFB" w:rsidP="007345C5">
      <w:pPr>
        <w:jc w:val="both"/>
        <w:rPr>
          <w:lang w:val="es-ES_tradnl"/>
        </w:rPr>
      </w:pPr>
    </w:p>
    <w:p w:rsidR="00A21CFB" w:rsidRDefault="00A21CFB" w:rsidP="007345C5">
      <w:pPr>
        <w:jc w:val="both"/>
        <w:rPr>
          <w:lang w:val="es-ES_tradnl"/>
        </w:rPr>
      </w:pPr>
    </w:p>
    <w:p w:rsidR="00A21CFB" w:rsidRDefault="00A21CFB" w:rsidP="007345C5">
      <w:pPr>
        <w:jc w:val="both"/>
        <w:rPr>
          <w:lang w:val="es-ES_tradnl"/>
        </w:rPr>
      </w:pPr>
    </w:p>
    <w:p w:rsidR="00A21CFB" w:rsidRDefault="00A21CFB" w:rsidP="007345C5">
      <w:pPr>
        <w:jc w:val="both"/>
        <w:rPr>
          <w:lang w:val="es-ES_tradnl"/>
        </w:rPr>
      </w:pPr>
    </w:p>
    <w:p w:rsidR="00A21CFB" w:rsidRDefault="00A21CFB" w:rsidP="007345C5">
      <w:pPr>
        <w:jc w:val="both"/>
        <w:rPr>
          <w:lang w:val="es-ES_tradnl"/>
        </w:rPr>
      </w:pPr>
    </w:p>
    <w:p w:rsidR="00A21CFB" w:rsidRDefault="00A21CFB" w:rsidP="007345C5">
      <w:pPr>
        <w:jc w:val="both"/>
        <w:rPr>
          <w:lang w:val="es-ES_tradnl"/>
        </w:rPr>
      </w:pPr>
    </w:p>
    <w:p w:rsidR="00A21CFB" w:rsidRDefault="00A21CFB" w:rsidP="007345C5">
      <w:pPr>
        <w:jc w:val="both"/>
        <w:rPr>
          <w:lang w:val="es-ES_tradnl"/>
        </w:rPr>
      </w:pPr>
    </w:p>
    <w:p w:rsidR="00A21CFB" w:rsidRPr="00D27B42" w:rsidRDefault="00A21CFB" w:rsidP="007345C5">
      <w:pPr>
        <w:jc w:val="both"/>
        <w:rPr>
          <w:lang w:val="es-ES_tradnl"/>
        </w:rPr>
      </w:pPr>
    </w:p>
    <w:sectPr w:rsidR="00A21CFB" w:rsidRPr="00D27B42" w:rsidSect="00A530A7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1417" w:right="1701" w:bottom="1417" w:left="1701" w:header="720" w:footer="72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A97" w:rsidRDefault="00CA0A97">
      <w:r>
        <w:separator/>
      </w:r>
    </w:p>
  </w:endnote>
  <w:endnote w:type="continuationSeparator" w:id="0">
    <w:p w:rsidR="00CA0A97" w:rsidRDefault="00CA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97" w:rsidRDefault="00D013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97" w:rsidRDefault="00D0139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962908"/>
      <w:docPartObj>
        <w:docPartGallery w:val="Page Numbers (Bottom of Page)"/>
        <w:docPartUnique/>
      </w:docPartObj>
    </w:sdtPr>
    <w:sdtContent>
      <w:p w:rsidR="00247DEB" w:rsidRDefault="00247DEB">
        <w:pPr>
          <w:pStyle w:val="Piedepgina"/>
          <w:ind w:right="-864"/>
          <w:jc w:val="right"/>
        </w:pPr>
      </w:p>
    </w:sdtContent>
  </w:sdt>
  <w:p w:rsidR="00247DEB" w:rsidRDefault="00247DEB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478391"/>
      <w:docPartObj>
        <w:docPartGallery w:val="Page Numbers (Bottom of Page)"/>
        <w:docPartUnique/>
      </w:docPartObj>
    </w:sdtPr>
    <w:sdtContent>
      <w:p w:rsidR="00A530A7" w:rsidRDefault="00A530A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397" w:rsidRPr="00D01397">
          <w:rPr>
            <w:noProof/>
            <w:lang w:val="es-ES"/>
          </w:rPr>
          <w:t>2</w:t>
        </w:r>
        <w:r>
          <w:fldChar w:fldCharType="end"/>
        </w:r>
      </w:p>
    </w:sdtContent>
  </w:sdt>
  <w:p w:rsidR="00DE73DC" w:rsidRDefault="00DE73DC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844461"/>
      <w:docPartObj>
        <w:docPartGallery w:val="Page Numbers (Bottom of Page)"/>
        <w:docPartUnique/>
      </w:docPartObj>
    </w:sdtPr>
    <w:sdtContent>
      <w:p w:rsidR="00A530A7" w:rsidRDefault="00A530A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397" w:rsidRPr="00D01397">
          <w:rPr>
            <w:noProof/>
            <w:lang w:val="es-ES"/>
          </w:rPr>
          <w:t>1</w:t>
        </w:r>
        <w:r>
          <w:fldChar w:fldCharType="end"/>
        </w:r>
      </w:p>
    </w:sdtContent>
  </w:sdt>
  <w:p w:rsidR="00247DEB" w:rsidRDefault="00247D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A97" w:rsidRDefault="00CA0A97">
      <w:r>
        <w:separator/>
      </w:r>
    </w:p>
  </w:footnote>
  <w:footnote w:type="continuationSeparator" w:id="0">
    <w:p w:rsidR="00CA0A97" w:rsidRDefault="00CA0A97">
      <w:r>
        <w:separator/>
      </w:r>
    </w:p>
  </w:footnote>
  <w:footnote w:type="continuationNotice" w:id="1">
    <w:p w:rsidR="00CA0A97" w:rsidRDefault="00CA0A97">
      <w:pPr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footnote</w:t>
      </w:r>
      <w:proofErr w:type="gramEnd"/>
      <w:r>
        <w:rPr>
          <w:i/>
          <w:sz w:val="18"/>
        </w:rPr>
        <w:t xml:space="preserve"> 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97" w:rsidRDefault="00D0139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97" w:rsidRDefault="00D0139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97" w:rsidRDefault="00D01397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DC" w:rsidRDefault="00DE73DC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DC" w:rsidRDefault="00DE73DC">
    <w:pPr>
      <w:pStyle w:val="Encabezado"/>
    </w:pPr>
    <w:bookmarkStart w:id="5" w:name="_GoBack"/>
    <w:bookmarkEnd w:id="5"/>
    <w:r>
      <w:rPr>
        <w:rFonts w:asciiTheme="majorHAnsi" w:eastAsiaTheme="majorEastAsia" w:hAnsiTheme="majorHAnsi" w:cstheme="majorBidi"/>
        <w:noProof/>
        <w:sz w:val="36"/>
        <w:szCs w:val="36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16FC394A" wp14:editId="652E87F9">
              <wp:simplePos x="0" y="0"/>
              <wp:positionH relativeFrom="margin">
                <wp:posOffset>0</wp:posOffset>
              </wp:positionH>
              <wp:positionV relativeFrom="topMargin">
                <wp:posOffset>457200</wp:posOffset>
              </wp:positionV>
              <wp:extent cx="5486400" cy="170815"/>
              <wp:effectExtent l="0" t="0" r="0" b="0"/>
              <wp:wrapNone/>
              <wp:docPr id="16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DC" w:rsidRPr="005D1FE0" w:rsidRDefault="00DE73DC" w:rsidP="00D01397">
                          <w:pPr>
                            <w:pBdr>
                              <w:bottom w:val="single" w:sz="4" w:space="1" w:color="auto"/>
                            </w:pBdr>
                            <w:spacing w:line="240" w:lineRule="auto"/>
                            <w:jc w:val="right"/>
                            <w:rPr>
                              <w:lang w:val="es-ES_tradnl"/>
                            </w:rPr>
                          </w:pPr>
                          <w:r>
                            <w:rPr>
                              <w:rFonts w:ascii="Calibri" w:hAnsi="Calibri"/>
                              <w:lang w:val="es-ES_tradnl"/>
                            </w:rPr>
                            <w:t>Memoria de prácticas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C394A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8" type="#_x0000_t202" style="position:absolute;margin-left:0;margin-top:36pt;width:6in;height:13.45pt;z-index:25167462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" o:allowincell="f" filled="f" stroked="f">
              <v:textbox style="mso-fit-shape-to-text:t" inset=",0,,0">
                <w:txbxContent>
                  <w:p w:rsidR="00DE73DC" w:rsidRPr="005D1FE0" w:rsidRDefault="00DE73DC" w:rsidP="00D01397">
                    <w:pPr>
                      <w:pBdr>
                        <w:bottom w:val="single" w:sz="4" w:space="1" w:color="auto"/>
                      </w:pBdr>
                      <w:spacing w:line="240" w:lineRule="auto"/>
                      <w:jc w:val="right"/>
                      <w:rPr>
                        <w:lang w:val="es-ES_tradnl"/>
                      </w:rPr>
                    </w:pPr>
                    <w:r>
                      <w:rPr>
                        <w:rFonts w:ascii="Calibri" w:hAnsi="Calibri"/>
                        <w:lang w:val="es-ES_tradnl"/>
                      </w:rPr>
                      <w:t>Memoria de prácticas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DC" w:rsidRDefault="00DE73DC">
    <w:pPr>
      <w:pStyle w:val="Encabezado"/>
    </w:pPr>
    <w:r>
      <w:rPr>
        <w:rFonts w:asciiTheme="majorHAnsi" w:eastAsiaTheme="majorEastAsia" w:hAnsiTheme="majorHAnsi" w:cstheme="majorBidi"/>
        <w:noProof/>
        <w:sz w:val="36"/>
        <w:szCs w:val="36"/>
        <w:lang w:val="es-ES" w:eastAsia="es-ES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747E9EBE" wp14:editId="389CD8A2">
              <wp:simplePos x="0" y="0"/>
              <wp:positionH relativeFrom="margin">
                <wp:posOffset>0</wp:posOffset>
              </wp:positionH>
              <wp:positionV relativeFrom="topMargin">
                <wp:posOffset>457200</wp:posOffset>
              </wp:positionV>
              <wp:extent cx="5486400" cy="170815"/>
              <wp:effectExtent l="0" t="0" r="0" b="0"/>
              <wp:wrapNone/>
              <wp:docPr id="13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DC" w:rsidRPr="005D1FE0" w:rsidRDefault="00DE73DC" w:rsidP="00247DEB">
                          <w:pPr>
                            <w:pBdr>
                              <w:bottom w:val="single" w:sz="4" w:space="1" w:color="auto"/>
                            </w:pBdr>
                            <w:spacing w:line="240" w:lineRule="auto"/>
                            <w:jc w:val="right"/>
                            <w:rPr>
                              <w:lang w:val="es-ES_tradnl"/>
                            </w:rPr>
                          </w:pPr>
                          <w:r>
                            <w:rPr>
                              <w:rFonts w:ascii="Calibri" w:hAnsi="Calibri"/>
                              <w:lang w:val="es-ES_tradnl"/>
                            </w:rPr>
                            <w:t>Memoria de prácticas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E9EB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36pt;width:6in;height:13.45pt;z-index:25167257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" o:allowincell="f" filled="f" stroked="f">
              <v:textbox style="mso-fit-shape-to-text:t" inset=",0,,0">
                <w:txbxContent>
                  <w:p w:rsidR="00DE73DC" w:rsidRPr="005D1FE0" w:rsidRDefault="00DE73DC" w:rsidP="00247DEB">
                    <w:pPr>
                      <w:pBdr>
                        <w:bottom w:val="single" w:sz="4" w:space="1" w:color="auto"/>
                      </w:pBdr>
                      <w:spacing w:line="240" w:lineRule="auto"/>
                      <w:jc w:val="right"/>
                      <w:rPr>
                        <w:lang w:val="es-ES_tradnl"/>
                      </w:rPr>
                    </w:pPr>
                    <w:r>
                      <w:rPr>
                        <w:rFonts w:ascii="Calibri" w:hAnsi="Calibri"/>
                        <w:lang w:val="es-ES_tradnl"/>
                      </w:rPr>
                      <w:t>Memoria de prácticas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convietas"/>
      <w:lvlText w:val="*"/>
      <w:lvlJc w:val="left"/>
    </w:lvl>
  </w:abstractNum>
  <w:abstractNum w:abstractNumId="1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" w15:restartNumberingAfterBreak="0">
    <w:nsid w:val="20092CAF"/>
    <w:multiLevelType w:val="hybridMultilevel"/>
    <w:tmpl w:val="E7205E76"/>
    <w:lvl w:ilvl="0" w:tplc="E83CEC32">
      <w:start w:val="1"/>
      <w:numFmt w:val="decimal"/>
      <w:pStyle w:val="Listanumerada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Listaconvieta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C1"/>
    <w:rsid w:val="00010E4E"/>
    <w:rsid w:val="00030266"/>
    <w:rsid w:val="00033F9B"/>
    <w:rsid w:val="000725FB"/>
    <w:rsid w:val="00092630"/>
    <w:rsid w:val="000B4DA0"/>
    <w:rsid w:val="000B5830"/>
    <w:rsid w:val="000E1F82"/>
    <w:rsid w:val="000F34D4"/>
    <w:rsid w:val="000F3712"/>
    <w:rsid w:val="0010043F"/>
    <w:rsid w:val="00125087"/>
    <w:rsid w:val="00146DFC"/>
    <w:rsid w:val="00150680"/>
    <w:rsid w:val="0017488E"/>
    <w:rsid w:val="0017501D"/>
    <w:rsid w:val="00194E91"/>
    <w:rsid w:val="001B540A"/>
    <w:rsid w:val="001C66BB"/>
    <w:rsid w:val="001C6C55"/>
    <w:rsid w:val="001D78F1"/>
    <w:rsid w:val="001E0899"/>
    <w:rsid w:val="00247DEB"/>
    <w:rsid w:val="00267F18"/>
    <w:rsid w:val="00292CE8"/>
    <w:rsid w:val="002A07CB"/>
    <w:rsid w:val="002C5511"/>
    <w:rsid w:val="002E1DA3"/>
    <w:rsid w:val="002F116B"/>
    <w:rsid w:val="00357489"/>
    <w:rsid w:val="0036070A"/>
    <w:rsid w:val="0037530E"/>
    <w:rsid w:val="00383A3E"/>
    <w:rsid w:val="003A2CAB"/>
    <w:rsid w:val="003A746B"/>
    <w:rsid w:val="003B620C"/>
    <w:rsid w:val="003C158A"/>
    <w:rsid w:val="003C6F82"/>
    <w:rsid w:val="003F54D1"/>
    <w:rsid w:val="00413E8B"/>
    <w:rsid w:val="00422AC5"/>
    <w:rsid w:val="004864FA"/>
    <w:rsid w:val="004926F8"/>
    <w:rsid w:val="004A51BD"/>
    <w:rsid w:val="004C3528"/>
    <w:rsid w:val="004C6F35"/>
    <w:rsid w:val="004D6BEC"/>
    <w:rsid w:val="004E23B8"/>
    <w:rsid w:val="004E798E"/>
    <w:rsid w:val="005140FB"/>
    <w:rsid w:val="00515EC0"/>
    <w:rsid w:val="00521FF5"/>
    <w:rsid w:val="005346C4"/>
    <w:rsid w:val="0054794E"/>
    <w:rsid w:val="00570E86"/>
    <w:rsid w:val="00576707"/>
    <w:rsid w:val="005A7659"/>
    <w:rsid w:val="005C0F56"/>
    <w:rsid w:val="005D1FE0"/>
    <w:rsid w:val="005E13D1"/>
    <w:rsid w:val="005E3575"/>
    <w:rsid w:val="005E6AF1"/>
    <w:rsid w:val="005F3B8D"/>
    <w:rsid w:val="00660DF0"/>
    <w:rsid w:val="00667555"/>
    <w:rsid w:val="00675E96"/>
    <w:rsid w:val="00683EEA"/>
    <w:rsid w:val="00697ACE"/>
    <w:rsid w:val="006B7F76"/>
    <w:rsid w:val="006E6EA6"/>
    <w:rsid w:val="00721855"/>
    <w:rsid w:val="007345C5"/>
    <w:rsid w:val="00785966"/>
    <w:rsid w:val="007A50F0"/>
    <w:rsid w:val="007C01D1"/>
    <w:rsid w:val="007D7972"/>
    <w:rsid w:val="00816CE9"/>
    <w:rsid w:val="00863BF5"/>
    <w:rsid w:val="0086654F"/>
    <w:rsid w:val="00892164"/>
    <w:rsid w:val="008B3901"/>
    <w:rsid w:val="008F002B"/>
    <w:rsid w:val="008F786E"/>
    <w:rsid w:val="009213D9"/>
    <w:rsid w:val="009A119B"/>
    <w:rsid w:val="009A5FD6"/>
    <w:rsid w:val="009B24DE"/>
    <w:rsid w:val="009C18F9"/>
    <w:rsid w:val="009F69CB"/>
    <w:rsid w:val="00A10AC3"/>
    <w:rsid w:val="00A21CFB"/>
    <w:rsid w:val="00A530A7"/>
    <w:rsid w:val="00A65BA0"/>
    <w:rsid w:val="00A7380B"/>
    <w:rsid w:val="00AA79C8"/>
    <w:rsid w:val="00AD13DC"/>
    <w:rsid w:val="00AD5346"/>
    <w:rsid w:val="00AF2D87"/>
    <w:rsid w:val="00AF3B41"/>
    <w:rsid w:val="00B22C35"/>
    <w:rsid w:val="00B64864"/>
    <w:rsid w:val="00B66E49"/>
    <w:rsid w:val="00B72078"/>
    <w:rsid w:val="00B84F7A"/>
    <w:rsid w:val="00BB0C27"/>
    <w:rsid w:val="00C260C9"/>
    <w:rsid w:val="00C368AF"/>
    <w:rsid w:val="00C41631"/>
    <w:rsid w:val="00CA0A97"/>
    <w:rsid w:val="00CB11F0"/>
    <w:rsid w:val="00CD12EE"/>
    <w:rsid w:val="00D01397"/>
    <w:rsid w:val="00D13740"/>
    <w:rsid w:val="00D23FBB"/>
    <w:rsid w:val="00D2451E"/>
    <w:rsid w:val="00D27B42"/>
    <w:rsid w:val="00DA678D"/>
    <w:rsid w:val="00DC03AE"/>
    <w:rsid w:val="00DE73DC"/>
    <w:rsid w:val="00DF690B"/>
    <w:rsid w:val="00E1253E"/>
    <w:rsid w:val="00E35289"/>
    <w:rsid w:val="00E36F09"/>
    <w:rsid w:val="00E40017"/>
    <w:rsid w:val="00E52A9C"/>
    <w:rsid w:val="00E54EF8"/>
    <w:rsid w:val="00E557CF"/>
    <w:rsid w:val="00E64298"/>
    <w:rsid w:val="00E91A9C"/>
    <w:rsid w:val="00E920A6"/>
    <w:rsid w:val="00EE2471"/>
    <w:rsid w:val="00F01721"/>
    <w:rsid w:val="00F039EA"/>
    <w:rsid w:val="00F24647"/>
    <w:rsid w:val="00F36644"/>
    <w:rsid w:val="00F37233"/>
    <w:rsid w:val="00F4566C"/>
    <w:rsid w:val="00F61C9E"/>
    <w:rsid w:val="00F65732"/>
    <w:rsid w:val="00F67691"/>
    <w:rsid w:val="00F67986"/>
    <w:rsid w:val="00F73288"/>
    <w:rsid w:val="00F75EA4"/>
    <w:rsid w:val="00F82C06"/>
    <w:rsid w:val="00FD58A6"/>
    <w:rsid w:val="00FD5DC1"/>
    <w:rsid w:val="00FE795F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before="120"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6F8"/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4926F8"/>
    <w:pPr>
      <w:keepNext/>
      <w:keepLines/>
      <w:spacing w:before="360" w:after="40" w:line="240" w:lineRule="auto"/>
      <w:jc w:val="both"/>
      <w:outlineLvl w:val="0"/>
    </w:pPr>
    <w:rPr>
      <w:rFonts w:ascii="Calibri" w:eastAsiaTheme="majorEastAsia" w:hAnsi="Calibri" w:cstheme="majorBidi"/>
      <w:color w:val="9D3511"/>
      <w:sz w:val="40"/>
      <w:szCs w:val="4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7B42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63454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27B42"/>
    <w:pPr>
      <w:keepNext/>
      <w:keepLines/>
      <w:spacing w:before="80" w:line="240" w:lineRule="auto"/>
      <w:outlineLvl w:val="2"/>
    </w:pPr>
    <w:rPr>
      <w:rFonts w:asciiTheme="majorHAnsi" w:eastAsiaTheme="majorEastAsia" w:hAnsiTheme="majorHAnsi" w:cstheme="majorBidi"/>
      <w:color w:val="63454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27B42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855D5D" w:themeColor="accent6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27B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55D5D" w:themeColor="accent6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27B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55D5D" w:themeColor="accent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27B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855D5D" w:themeColor="accent6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D27B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855D5D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D27B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855D5D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F2D87"/>
    <w:pPr>
      <w:spacing w:after="240" w:line="240" w:lineRule="atLeast"/>
      <w:ind w:firstLine="36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2451E"/>
    <w:rPr>
      <w:rFonts w:ascii="Garamond" w:hAnsi="Garamond"/>
      <w:sz w:val="22"/>
      <w:lang w:val="en-US" w:eastAsia="en-US" w:bidi="ar-SA"/>
    </w:rPr>
  </w:style>
  <w:style w:type="paragraph" w:customStyle="1" w:styleId="Citadebloque">
    <w:name w:val="Cita de bloque"/>
    <w:basedOn w:val="Textoindependiente"/>
    <w:link w:val="CitadebloqueCar"/>
    <w:rsid w:val="00AF2D87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CitadebloqueCar">
    <w:name w:val="Cita de bloque Car"/>
    <w:basedOn w:val="Fuentedeprrafopredeter"/>
    <w:link w:val="Citadebloque"/>
    <w:rsid w:val="00D2451E"/>
    <w:rPr>
      <w:rFonts w:ascii="Garamond" w:hAnsi="Garamond"/>
      <w:i/>
      <w:sz w:val="22"/>
      <w:lang w:val="en-US" w:eastAsia="en-US" w:bidi="ar-SA"/>
    </w:rPr>
  </w:style>
  <w:style w:type="paragraph" w:styleId="Descripcin">
    <w:name w:val="caption"/>
    <w:basedOn w:val="Normal"/>
    <w:next w:val="Normal"/>
    <w:uiPriority w:val="35"/>
    <w:unhideWhenUsed/>
    <w:qFormat/>
    <w:rsid w:val="00D27B42"/>
    <w:pPr>
      <w:spacing w:line="240" w:lineRule="auto"/>
    </w:pPr>
    <w:rPr>
      <w:b/>
      <w:bCs/>
      <w:smallCaps/>
      <w:color w:val="595959" w:themeColor="text1" w:themeTint="A6"/>
    </w:rPr>
  </w:style>
  <w:style w:type="character" w:styleId="Refdenotaalfinal">
    <w:name w:val="endnote reference"/>
    <w:semiHidden/>
    <w:rsid w:val="00AF2D87"/>
    <w:rPr>
      <w:vertAlign w:val="superscript"/>
    </w:rPr>
  </w:style>
  <w:style w:type="paragraph" w:styleId="Textonotaalfinal">
    <w:name w:val="endnote text"/>
    <w:basedOn w:val="Normal"/>
    <w:semiHidden/>
    <w:rsid w:val="00AD13DC"/>
  </w:style>
  <w:style w:type="character" w:styleId="Refdenotaalpie">
    <w:name w:val="footnote reference"/>
    <w:semiHidden/>
    <w:rsid w:val="00AF2D87"/>
    <w:rPr>
      <w:vertAlign w:val="superscript"/>
    </w:rPr>
  </w:style>
  <w:style w:type="paragraph" w:styleId="Textonotapie">
    <w:name w:val="footnote text"/>
    <w:basedOn w:val="Normal"/>
    <w:semiHidden/>
    <w:rsid w:val="00AD13DC"/>
  </w:style>
  <w:style w:type="paragraph" w:styleId="ndice1">
    <w:name w:val="index 1"/>
    <w:basedOn w:val="Normal"/>
    <w:semiHidden/>
    <w:rsid w:val="00AD13DC"/>
  </w:style>
  <w:style w:type="paragraph" w:styleId="ndice2">
    <w:name w:val="index 2"/>
    <w:basedOn w:val="Normal"/>
    <w:semiHidden/>
    <w:rsid w:val="00AD13DC"/>
    <w:pPr>
      <w:ind w:hanging="240"/>
    </w:pPr>
  </w:style>
  <w:style w:type="paragraph" w:styleId="ndice3">
    <w:name w:val="index 3"/>
    <w:basedOn w:val="Normal"/>
    <w:semiHidden/>
    <w:rsid w:val="00AD13DC"/>
    <w:pPr>
      <w:ind w:left="480" w:hanging="240"/>
    </w:pPr>
  </w:style>
  <w:style w:type="paragraph" w:styleId="ndice4">
    <w:name w:val="index 4"/>
    <w:basedOn w:val="Normal"/>
    <w:semiHidden/>
    <w:rsid w:val="00AD13DC"/>
    <w:pPr>
      <w:ind w:left="600" w:hanging="240"/>
    </w:pPr>
  </w:style>
  <w:style w:type="paragraph" w:styleId="ndice5">
    <w:name w:val="index 5"/>
    <w:basedOn w:val="Normal"/>
    <w:semiHidden/>
    <w:rsid w:val="00AD13DC"/>
    <w:pPr>
      <w:ind w:left="840"/>
    </w:pPr>
  </w:style>
  <w:style w:type="paragraph" w:styleId="Ttulodendice">
    <w:name w:val="index heading"/>
    <w:basedOn w:val="Normal"/>
    <w:next w:val="ndice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nfasisdeintroduccin">
    <w:name w:val="Énfasis de introducción"/>
    <w:rsid w:val="00AF2D87"/>
    <w:rPr>
      <w:caps/>
      <w:sz w:val="18"/>
    </w:rPr>
  </w:style>
  <w:style w:type="paragraph" w:styleId="Listaconvietas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Textomacro">
    <w:name w:val="macro"/>
    <w:basedOn w:val="Textoindependiente"/>
    <w:semiHidden/>
    <w:rsid w:val="00AF2D87"/>
    <w:pPr>
      <w:spacing w:line="240" w:lineRule="auto"/>
      <w:jc w:val="left"/>
    </w:pPr>
    <w:rPr>
      <w:rFonts w:ascii="Courier New" w:hAnsi="Courier New"/>
    </w:rPr>
  </w:style>
  <w:style w:type="character" w:styleId="Nmerodepgina">
    <w:name w:val="page number"/>
    <w:rsid w:val="00AF2D87"/>
    <w:rPr>
      <w:sz w:val="24"/>
    </w:rPr>
  </w:style>
  <w:style w:type="paragraph" w:customStyle="1" w:styleId="Portadadesubttulo">
    <w:name w:val="Portada de subtítulo"/>
    <w:basedOn w:val="Portadadettulo"/>
    <w:next w:val="Textoindependiente"/>
    <w:rsid w:val="00AF2D87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Portadadettulo">
    <w:name w:val="Portada de título"/>
    <w:basedOn w:val="Normal"/>
    <w:next w:val="Portadadesubttulo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adeilustraciones">
    <w:name w:val="table of figures"/>
    <w:basedOn w:val="Normal"/>
    <w:semiHidden/>
    <w:rsid w:val="00AD13DC"/>
  </w:style>
  <w:style w:type="paragraph" w:styleId="TDC1">
    <w:name w:val="toc 1"/>
    <w:basedOn w:val="Normal"/>
    <w:uiPriority w:val="39"/>
    <w:rsid w:val="00AD13DC"/>
    <w:pPr>
      <w:tabs>
        <w:tab w:val="right" w:leader="dot" w:pos="5040"/>
      </w:tabs>
    </w:pPr>
  </w:style>
  <w:style w:type="paragraph" w:styleId="TDC2">
    <w:name w:val="toc 2"/>
    <w:basedOn w:val="Normal"/>
    <w:uiPriority w:val="39"/>
    <w:rsid w:val="00AD13DC"/>
    <w:pPr>
      <w:tabs>
        <w:tab w:val="right" w:leader="dot" w:pos="5040"/>
      </w:tabs>
    </w:pPr>
  </w:style>
  <w:style w:type="paragraph" w:styleId="TDC3">
    <w:name w:val="toc 3"/>
    <w:basedOn w:val="Normal"/>
    <w:uiPriority w:val="39"/>
    <w:rsid w:val="00AD13DC"/>
    <w:pPr>
      <w:tabs>
        <w:tab w:val="right" w:leader="dot" w:pos="5040"/>
      </w:tabs>
    </w:pPr>
    <w:rPr>
      <w:i/>
    </w:rPr>
  </w:style>
  <w:style w:type="paragraph" w:styleId="TD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DC5">
    <w:name w:val="toc 5"/>
    <w:basedOn w:val="Normal"/>
    <w:semiHidden/>
    <w:rsid w:val="00AD13DC"/>
    <w:rPr>
      <w:i/>
    </w:rPr>
  </w:style>
  <w:style w:type="paragraph" w:styleId="Subttulo">
    <w:name w:val="Subtitle"/>
    <w:basedOn w:val="Normal"/>
    <w:next w:val="Normal"/>
    <w:link w:val="SubttuloCar"/>
    <w:uiPriority w:val="11"/>
    <w:qFormat/>
    <w:rsid w:val="00D27B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paragraph" w:styleId="Puesto">
    <w:name w:val="Title"/>
    <w:basedOn w:val="Normal"/>
    <w:next w:val="Normal"/>
    <w:link w:val="PuestoCar"/>
    <w:uiPriority w:val="10"/>
    <w:qFormat/>
    <w:rsid w:val="00D27B42"/>
    <w:pPr>
      <w:spacing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customStyle="1" w:styleId="Encabezadodelascolumnas">
    <w:name w:val="Encabezado de las columna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Refdecomentario">
    <w:name w:val="annotation reference"/>
    <w:semiHidden/>
    <w:rsid w:val="00AF2D87"/>
    <w:rPr>
      <w:sz w:val="16"/>
    </w:rPr>
  </w:style>
  <w:style w:type="paragraph" w:styleId="Textocomentario">
    <w:name w:val="annotation text"/>
    <w:basedOn w:val="Normal"/>
    <w:link w:val="TextocomentarioCar"/>
    <w:semiHidden/>
    <w:rsid w:val="00AD13DC"/>
  </w:style>
  <w:style w:type="paragraph" w:customStyle="1" w:styleId="Nombredeempresa">
    <w:name w:val="Nombre de empresa"/>
    <w:basedOn w:val="Textoindependiente"/>
    <w:rsid w:val="00AF2D87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extoconsangra">
    <w:name w:val="table of authorities"/>
    <w:basedOn w:val="Normal"/>
    <w:semiHidden/>
    <w:rsid w:val="00AF2D87"/>
    <w:pPr>
      <w:tabs>
        <w:tab w:val="right" w:leader="dot" w:pos="7560"/>
      </w:tabs>
    </w:pPr>
  </w:style>
  <w:style w:type="paragraph" w:styleId="Encabezadodelista">
    <w:name w:val="toa heading"/>
    <w:basedOn w:val="Normal"/>
    <w:next w:val="Textoconsangra"/>
    <w:semiHidden/>
    <w:rsid w:val="00AF2D87"/>
    <w:pPr>
      <w:keepNext/>
      <w:spacing w:line="720" w:lineRule="atLeast"/>
    </w:pPr>
    <w:rPr>
      <w:caps/>
      <w:spacing w:val="-10"/>
      <w:kern w:val="28"/>
    </w:rPr>
  </w:style>
  <w:style w:type="paragraph" w:customStyle="1" w:styleId="Etiquetadefilas">
    <w:name w:val="Etiqueta de filas"/>
    <w:basedOn w:val="Ttulo1"/>
    <w:rsid w:val="00B84F7A"/>
  </w:style>
  <w:style w:type="paragraph" w:customStyle="1" w:styleId="Porcentaje">
    <w:name w:val="Porcentaje"/>
    <w:basedOn w:val="Normal"/>
    <w:rsid w:val="009213D9"/>
    <w:pPr>
      <w:spacing w:before="40"/>
      <w:jc w:val="center"/>
    </w:pPr>
    <w:rPr>
      <w:sz w:val="18"/>
    </w:rPr>
  </w:style>
  <w:style w:type="paragraph" w:customStyle="1" w:styleId="Listanumerada">
    <w:name w:val="Lista numerada"/>
    <w:basedOn w:val="Normal"/>
    <w:link w:val="ListanumeradaC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ListanumeradaCar">
    <w:name w:val="Lista numerada Car"/>
    <w:basedOn w:val="Fuentedeprrafopredeter"/>
    <w:link w:val="Listanumerada"/>
    <w:rsid w:val="00697ACE"/>
    <w:rPr>
      <w:rFonts w:ascii="Garamond" w:hAnsi="Garamond"/>
      <w:sz w:val="22"/>
      <w:lang w:val="en-US" w:eastAsia="en-US" w:bidi="ar-SA"/>
    </w:rPr>
  </w:style>
  <w:style w:type="paragraph" w:customStyle="1" w:styleId="Elementodestacadodelistanumerada">
    <w:name w:val="Elemento destacado de lista numerada"/>
    <w:basedOn w:val="Listanumerada"/>
    <w:link w:val="ElementodestacadodelistanumeradaCar"/>
    <w:rsid w:val="00D2451E"/>
    <w:rPr>
      <w:b/>
      <w:bCs/>
    </w:rPr>
  </w:style>
  <w:style w:type="character" w:customStyle="1" w:styleId="ElementodestacadodelistanumeradaCar">
    <w:name w:val="Elemento destacado de lista numerada Car"/>
    <w:basedOn w:val="ListanumeradaCar"/>
    <w:link w:val="Elementodestacadodelistanumerada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Interlineado">
    <w:name w:val="Interlineado"/>
    <w:basedOn w:val="Normal"/>
    <w:rsid w:val="00D2451E"/>
    <w:rPr>
      <w:rFonts w:ascii="Verdana" w:hAnsi="Verdana"/>
      <w:sz w:val="12"/>
    </w:rPr>
  </w:style>
  <w:style w:type="paragraph" w:styleId="Sinespaciado">
    <w:name w:val="No Spacing"/>
    <w:link w:val="SinespaciadoCar"/>
    <w:uiPriority w:val="1"/>
    <w:qFormat/>
    <w:rsid w:val="00D27B42"/>
    <w:pPr>
      <w:spacing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F3B41"/>
  </w:style>
  <w:style w:type="paragraph" w:styleId="Textodeglobo">
    <w:name w:val="Balloon Text"/>
    <w:basedOn w:val="Normal"/>
    <w:link w:val="TextodegloboCar"/>
    <w:rsid w:val="00AF3B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F3B4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926F8"/>
    <w:rPr>
      <w:rFonts w:ascii="Calibri" w:eastAsiaTheme="majorEastAsia" w:hAnsi="Calibri" w:cstheme="majorBidi"/>
      <w:color w:val="9D3511"/>
      <w:sz w:val="40"/>
      <w:szCs w:val="4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27B42"/>
    <w:rPr>
      <w:rFonts w:asciiTheme="majorHAnsi" w:eastAsiaTheme="majorEastAsia" w:hAnsiTheme="majorHAnsi" w:cstheme="majorBidi"/>
      <w:color w:val="63454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D27B42"/>
    <w:rPr>
      <w:rFonts w:asciiTheme="majorHAnsi" w:eastAsiaTheme="majorEastAsia" w:hAnsiTheme="majorHAnsi" w:cstheme="majorBidi"/>
      <w:color w:val="63454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D27B42"/>
    <w:rPr>
      <w:rFonts w:asciiTheme="majorHAnsi" w:eastAsiaTheme="majorEastAsia" w:hAnsiTheme="majorHAnsi" w:cstheme="majorBidi"/>
      <w:color w:val="855D5D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D27B42"/>
    <w:rPr>
      <w:rFonts w:asciiTheme="majorHAnsi" w:eastAsiaTheme="majorEastAsia" w:hAnsiTheme="majorHAnsi" w:cstheme="majorBidi"/>
      <w:i/>
      <w:iCs/>
      <w:color w:val="855D5D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D27B42"/>
    <w:rPr>
      <w:rFonts w:asciiTheme="majorHAnsi" w:eastAsiaTheme="majorEastAsia" w:hAnsiTheme="majorHAnsi" w:cstheme="majorBidi"/>
      <w:color w:val="855D5D" w:themeColor="accent6"/>
    </w:rPr>
  </w:style>
  <w:style w:type="character" w:customStyle="1" w:styleId="Ttulo7Car">
    <w:name w:val="Título 7 Car"/>
    <w:basedOn w:val="Fuentedeprrafopredeter"/>
    <w:link w:val="Ttulo7"/>
    <w:uiPriority w:val="9"/>
    <w:rsid w:val="00D27B42"/>
    <w:rPr>
      <w:rFonts w:asciiTheme="majorHAnsi" w:eastAsiaTheme="majorEastAsia" w:hAnsiTheme="majorHAnsi" w:cstheme="majorBidi"/>
      <w:b/>
      <w:bCs/>
      <w:color w:val="855D5D" w:themeColor="accent6"/>
    </w:rPr>
  </w:style>
  <w:style w:type="character" w:customStyle="1" w:styleId="Ttulo8Car">
    <w:name w:val="Título 8 Car"/>
    <w:basedOn w:val="Fuentedeprrafopredeter"/>
    <w:link w:val="Ttulo8"/>
    <w:uiPriority w:val="9"/>
    <w:rsid w:val="00D27B42"/>
    <w:rPr>
      <w:rFonts w:asciiTheme="majorHAnsi" w:eastAsiaTheme="majorEastAsia" w:hAnsiTheme="majorHAnsi" w:cstheme="majorBidi"/>
      <w:b/>
      <w:bCs/>
      <w:i/>
      <w:iCs/>
      <w:color w:val="855D5D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D27B42"/>
    <w:rPr>
      <w:rFonts w:asciiTheme="majorHAnsi" w:eastAsiaTheme="majorEastAsia" w:hAnsiTheme="majorHAnsi" w:cstheme="majorBidi"/>
      <w:i/>
      <w:iCs/>
      <w:color w:val="855D5D" w:themeColor="accent6"/>
      <w:sz w:val="20"/>
      <w:szCs w:val="20"/>
    </w:rPr>
  </w:style>
  <w:style w:type="character" w:customStyle="1" w:styleId="PuestoCar">
    <w:name w:val="Puesto Car"/>
    <w:basedOn w:val="Fuentedeprrafopredeter"/>
    <w:link w:val="Puesto"/>
    <w:uiPriority w:val="10"/>
    <w:rsid w:val="00D27B4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SubttuloCar">
    <w:name w:val="Subtítulo Car"/>
    <w:basedOn w:val="Fuentedeprrafopredeter"/>
    <w:link w:val="Subttulo"/>
    <w:uiPriority w:val="11"/>
    <w:rsid w:val="00D27B42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D27B42"/>
    <w:rPr>
      <w:b/>
      <w:bCs/>
    </w:rPr>
  </w:style>
  <w:style w:type="character" w:styleId="nfasis">
    <w:name w:val="Emphasis"/>
    <w:basedOn w:val="Fuentedeprrafopredeter"/>
    <w:uiPriority w:val="20"/>
    <w:qFormat/>
    <w:rsid w:val="00D27B42"/>
    <w:rPr>
      <w:i/>
      <w:iCs/>
      <w:color w:val="855D5D" w:themeColor="accent6"/>
    </w:rPr>
  </w:style>
  <w:style w:type="paragraph" w:styleId="Prrafodelista">
    <w:name w:val="List Paragraph"/>
    <w:basedOn w:val="Normal"/>
    <w:uiPriority w:val="34"/>
    <w:qFormat/>
    <w:rsid w:val="00D27B4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27B4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D27B42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27B4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855D5D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27B42"/>
    <w:rPr>
      <w:rFonts w:asciiTheme="majorHAnsi" w:eastAsiaTheme="majorEastAsia" w:hAnsiTheme="majorHAnsi" w:cstheme="majorBidi"/>
      <w:i/>
      <w:iCs/>
      <w:color w:val="855D5D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D27B42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27B42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27B42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D27B42"/>
    <w:rPr>
      <w:b/>
      <w:bCs/>
      <w:smallCaps/>
      <w:color w:val="855D5D" w:themeColor="accent6"/>
    </w:rPr>
  </w:style>
  <w:style w:type="character" w:styleId="Ttulodellibro">
    <w:name w:val="Book Title"/>
    <w:basedOn w:val="Fuentedeprrafopredeter"/>
    <w:uiPriority w:val="33"/>
    <w:qFormat/>
    <w:rsid w:val="00D27B42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unhideWhenUsed/>
    <w:qFormat/>
    <w:rsid w:val="00D27B42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5C0F56"/>
    <w:rPr>
      <w:color w:val="CC9900" w:themeColor="hyperlink"/>
      <w:u w:val="single"/>
    </w:rPr>
  </w:style>
  <w:style w:type="paragraph" w:styleId="Piedepgina">
    <w:name w:val="footer"/>
    <w:basedOn w:val="Normal"/>
    <w:link w:val="PiedepginaCar"/>
    <w:uiPriority w:val="99"/>
    <w:rsid w:val="005C0F56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F56"/>
  </w:style>
  <w:style w:type="paragraph" w:styleId="Encabezado">
    <w:name w:val="header"/>
    <w:basedOn w:val="Normal"/>
    <w:link w:val="EncabezadoCar"/>
    <w:uiPriority w:val="99"/>
    <w:rsid w:val="005C0F56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0F56"/>
  </w:style>
  <w:style w:type="paragraph" w:styleId="Asuntodelcomentario">
    <w:name w:val="annotation subject"/>
    <w:basedOn w:val="Textocomentario"/>
    <w:next w:val="Textocomentario"/>
    <w:link w:val="AsuntodelcomentarioCar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E6AF1"/>
  </w:style>
  <w:style w:type="character" w:customStyle="1" w:styleId="AsuntodelcomentarioCar">
    <w:name w:val="Asunto del comentario Car"/>
    <w:basedOn w:val="TextocomentarioCar"/>
    <w:link w:val="Asuntodelcomentario"/>
    <w:rsid w:val="005E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l\AppData\Roaming\Microsoft\Plantillas\Informe%20profesional%20(dise&#241;o%20gr&#225;fic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65"/>
    <w:rsid w:val="00B06F65"/>
    <w:rsid w:val="00FB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D4B70BD8A13448B977C8F1FCA67BEC3">
    <w:name w:val="DD4B70BD8A13448B977C8F1FCA67BEC3"/>
    <w:rsid w:val="00B06F65"/>
  </w:style>
  <w:style w:type="paragraph" w:customStyle="1" w:styleId="81A72CF6BC0E42D99491EFFB744D80EC">
    <w:name w:val="81A72CF6BC0E42D99491EFFB744D80EC"/>
    <w:rsid w:val="00B06F65"/>
  </w:style>
  <w:style w:type="paragraph" w:customStyle="1" w:styleId="756EB42574CF4F3382224BA3105A483F">
    <w:name w:val="756EB42574CF4F3382224BA3105A483F"/>
    <w:rsid w:val="00B06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09F5C0-9749-472E-8731-0843FB17C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7FDC1-CA31-4627-921C-11188778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profesional (diseño gráfico)</Template>
  <TotalTime>0</TotalTime>
  <Pages>7</Pages>
  <Words>239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2016-03-17T09:17:00Z</dcterms:created>
  <dcterms:modified xsi:type="dcterms:W3CDTF">2016-03-18T09:57:00Z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